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257"/>
        <w:gridCol w:w="2575"/>
      </w:tblGrid>
      <w:tr w:rsidR="00EB29B2" w14:paraId="1371AC9E" w14:textId="77777777" w:rsidTr="00BC48CC">
        <w:trPr>
          <w:trHeight w:val="79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5FF1F31" w14:textId="020930FE" w:rsidR="00EB29B2" w:rsidRDefault="00950BA4" w:rsidP="00061535">
            <w:pPr>
              <w:pStyle w:val="Month"/>
              <w:tabs>
                <w:tab w:val="right" w:pos="11490"/>
              </w:tabs>
              <w:spacing w:after="40"/>
              <w:jc w:val="left"/>
            </w:pPr>
            <w:r w:rsidRPr="00BC48CC">
              <w:rPr>
                <w:rFonts w:ascii="Arial" w:hAnsi="Arial" w:cs="Arial"/>
                <w:sz w:val="48"/>
                <w:szCs w:val="48"/>
              </w:rPr>
              <w:t>Events</w:t>
            </w:r>
            <w:r w:rsidR="00061535" w:rsidRPr="00BC48CC">
              <w:rPr>
                <w:rFonts w:ascii="Arial" w:hAnsi="Arial" w:cs="Arial"/>
                <w:sz w:val="48"/>
                <w:szCs w:val="48"/>
              </w:rPr>
              <w:t xml:space="preserve"> Calendar</w:t>
            </w:r>
            <w:r w:rsidR="00061535">
              <w:tab/>
            </w:r>
            <w:r w:rsidR="00712C40">
              <w:rPr>
                <w:sz w:val="64"/>
                <w:szCs w:val="64"/>
              </w:rPr>
              <w:t>April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75C8546" w14:textId="34E5D8F0" w:rsidR="00EB29B2" w:rsidRPr="00BC48CC" w:rsidRDefault="004D589B">
            <w:pPr>
              <w:pStyle w:val="Year"/>
              <w:spacing w:after="40"/>
              <w:rPr>
                <w:sz w:val="64"/>
              </w:rPr>
            </w:pPr>
            <w:r w:rsidRPr="00BC48CC">
              <w:rPr>
                <w:sz w:val="64"/>
              </w:rPr>
              <w:fldChar w:fldCharType="begin"/>
            </w:r>
            <w:r w:rsidRPr="00BC48CC">
              <w:rPr>
                <w:sz w:val="64"/>
              </w:rPr>
              <w:instrText xml:space="preserve"> DOCVARIABLE  MonthStart \@  yyyy   \* MERGEFORMAT </w:instrText>
            </w:r>
            <w:r w:rsidRPr="00BC48CC">
              <w:rPr>
                <w:sz w:val="64"/>
              </w:rPr>
              <w:fldChar w:fldCharType="separate"/>
            </w:r>
            <w:r w:rsidR="00FF1015" w:rsidRPr="00BC48CC">
              <w:rPr>
                <w:sz w:val="64"/>
              </w:rPr>
              <w:t>201</w:t>
            </w:r>
            <w:r w:rsidR="00712C40">
              <w:rPr>
                <w:sz w:val="64"/>
              </w:rPr>
              <w:t>9</w:t>
            </w:r>
            <w:r w:rsidRPr="00BC48CC">
              <w:rPr>
                <w:sz w:val="64"/>
              </w:rPr>
              <w:fldChar w:fldCharType="end"/>
            </w:r>
          </w:p>
        </w:tc>
      </w:tr>
      <w:tr w:rsidR="00EB29B2" w14:paraId="2F0498B6" w14:textId="77777777" w:rsidTr="002528DA">
        <w:trPr>
          <w:trHeight w:val="60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AF7E93E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3BB99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10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61"/>
        <w:gridCol w:w="2095"/>
        <w:gridCol w:w="2235"/>
        <w:gridCol w:w="2162"/>
        <w:gridCol w:w="2162"/>
        <w:gridCol w:w="2162"/>
        <w:gridCol w:w="2162"/>
      </w:tblGrid>
      <w:tr w:rsidR="00EB29B2" w:rsidRPr="00D233C5" w14:paraId="2C0DE0BA" w14:textId="77777777" w:rsidTr="0027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sdt>
          <w:sdtPr>
            <w:rPr>
              <w:szCs w:val="18"/>
            </w:rPr>
            <w:id w:val="1830477086"/>
            <w:placeholder>
              <w:docPart w:val="2A893D33DF694201A65F2469AD474C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5E633D6E" w14:textId="77777777" w:rsidR="00EB29B2" w:rsidRPr="00D233C5" w:rsidRDefault="004D589B">
                <w:pPr>
                  <w:pStyle w:val="Days"/>
                  <w:rPr>
                    <w:szCs w:val="18"/>
                  </w:rPr>
                </w:pPr>
                <w:r w:rsidRPr="00D233C5">
                  <w:rPr>
                    <w:szCs w:val="18"/>
                  </w:rPr>
                  <w:t>Monday</w:t>
                </w:r>
              </w:p>
            </w:tc>
          </w:sdtContent>
        </w:sdt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0389176" w14:textId="77777777" w:rsidR="00EB29B2" w:rsidRPr="00D233C5" w:rsidRDefault="00422F50">
            <w:pPr>
              <w:pStyle w:val="Days"/>
              <w:rPr>
                <w:szCs w:val="18"/>
              </w:rPr>
            </w:pPr>
            <w:sdt>
              <w:sdtPr>
                <w:rPr>
                  <w:szCs w:val="18"/>
                </w:rPr>
                <w:id w:val="1049036045"/>
                <w:placeholder>
                  <w:docPart w:val="4E82CE6BF36F417392DE9AD08291437C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D233C5">
                  <w:rPr>
                    <w:szCs w:val="18"/>
                  </w:rPr>
                  <w:t>Tuesday</w:t>
                </w:r>
              </w:sdtContent>
            </w:sdt>
          </w:p>
        </w:tc>
        <w:tc>
          <w:tcPr>
            <w:tcW w:w="73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310FF1" w14:textId="77777777" w:rsidR="00EB29B2" w:rsidRPr="00D233C5" w:rsidRDefault="00422F50">
            <w:pPr>
              <w:pStyle w:val="Days"/>
              <w:rPr>
                <w:szCs w:val="18"/>
              </w:rPr>
            </w:pPr>
            <w:sdt>
              <w:sdtPr>
                <w:rPr>
                  <w:szCs w:val="18"/>
                </w:rPr>
                <w:id w:val="513506771"/>
                <w:placeholder>
                  <w:docPart w:val="D15CF5FA065E4185AC22BE9FAB5D2E0C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D233C5">
                  <w:rPr>
                    <w:szCs w:val="18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3D739B" w14:textId="77777777" w:rsidR="00EB29B2" w:rsidRPr="00D233C5" w:rsidRDefault="00422F50">
            <w:pPr>
              <w:pStyle w:val="Days"/>
              <w:rPr>
                <w:szCs w:val="18"/>
              </w:rPr>
            </w:pPr>
            <w:sdt>
              <w:sdtPr>
                <w:rPr>
                  <w:szCs w:val="18"/>
                </w:rPr>
                <w:id w:val="1506241252"/>
                <w:placeholder>
                  <w:docPart w:val="91990FB097114FE0A94025ED17E3A2FE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D233C5">
                  <w:rPr>
                    <w:szCs w:val="18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E88E017" w14:textId="77777777" w:rsidR="00EB29B2" w:rsidRPr="00D233C5" w:rsidRDefault="00422F50">
            <w:pPr>
              <w:pStyle w:val="Days"/>
              <w:rPr>
                <w:szCs w:val="18"/>
              </w:rPr>
            </w:pPr>
            <w:sdt>
              <w:sdtPr>
                <w:rPr>
                  <w:szCs w:val="18"/>
                </w:rPr>
                <w:id w:val="366961532"/>
                <w:placeholder>
                  <w:docPart w:val="904373255389489DB33414848C3F3B3D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D233C5">
                  <w:rPr>
                    <w:szCs w:val="18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409C9F2" w14:textId="77777777" w:rsidR="00EB29B2" w:rsidRPr="00D233C5" w:rsidRDefault="00422F50">
            <w:pPr>
              <w:pStyle w:val="Days"/>
              <w:rPr>
                <w:szCs w:val="18"/>
              </w:rPr>
            </w:pPr>
            <w:sdt>
              <w:sdtPr>
                <w:rPr>
                  <w:szCs w:val="18"/>
                </w:rPr>
                <w:id w:val="-703411913"/>
                <w:placeholder>
                  <w:docPart w:val="D0158F8F3D9140F993D3490BD2447C7A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D233C5">
                  <w:rPr>
                    <w:szCs w:val="18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694F87E" w14:textId="77777777" w:rsidR="00EB29B2" w:rsidRPr="00D233C5" w:rsidRDefault="00422F50">
            <w:pPr>
              <w:pStyle w:val="Days"/>
              <w:rPr>
                <w:szCs w:val="18"/>
              </w:rPr>
            </w:pPr>
            <w:sdt>
              <w:sdtPr>
                <w:rPr>
                  <w:szCs w:val="18"/>
                </w:rPr>
                <w:id w:val="-1559472048"/>
                <w:placeholder>
                  <w:docPart w:val="6E535ADE3D30438A927A0366907F61FC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D233C5">
                  <w:rPr>
                    <w:szCs w:val="18"/>
                  </w:rPr>
                  <w:t>Sunday</w:t>
                </w:r>
              </w:sdtContent>
            </w:sdt>
          </w:p>
        </w:tc>
      </w:tr>
      <w:tr w:rsidR="00EB29B2" w:rsidRPr="00D233C5" w14:paraId="10032007" w14:textId="77777777" w:rsidTr="00950BA4">
        <w:trPr>
          <w:trHeight w:val="264"/>
        </w:trPr>
        <w:tc>
          <w:tcPr>
            <w:tcW w:w="714" w:type="pct"/>
            <w:tcBorders>
              <w:bottom w:val="nil"/>
            </w:tcBorders>
          </w:tcPr>
          <w:p w14:paraId="2B730914" w14:textId="12616AC2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1</w:t>
            </w:r>
            <w:r w:rsidR="004D589B" w:rsidRPr="00D233C5">
              <w:rPr>
                <w:noProof/>
              </w:rPr>
              <w:fldChar w:fldCharType="begin"/>
            </w:r>
            <w:r w:rsidR="004D589B" w:rsidRPr="00D233C5">
              <w:rPr>
                <w:noProof/>
              </w:rPr>
              <w:instrText xml:space="preserve"> IF </w:instrText>
            </w:r>
            <w:r w:rsidR="004D589B" w:rsidRPr="00D233C5">
              <w:rPr>
                <w:noProof/>
              </w:rPr>
              <w:fldChar w:fldCharType="begin"/>
            </w:r>
            <w:r w:rsidR="004D589B" w:rsidRPr="00D233C5">
              <w:rPr>
                <w:noProof/>
              </w:rPr>
              <w:instrText xml:space="preserve"> DocVariable MonthStart \@ dddd </w:instrText>
            </w:r>
            <w:r w:rsidR="004D589B" w:rsidRPr="00D233C5">
              <w:rPr>
                <w:noProof/>
              </w:rPr>
              <w:fldChar w:fldCharType="separate"/>
            </w:r>
            <w:r w:rsidR="00FF1015" w:rsidRPr="00D233C5">
              <w:rPr>
                <w:noProof/>
              </w:rPr>
              <w:instrText>Tuesday</w:instrText>
            </w:r>
            <w:r w:rsidR="004D589B" w:rsidRPr="00D233C5">
              <w:rPr>
                <w:noProof/>
              </w:rPr>
              <w:fldChar w:fldCharType="end"/>
            </w:r>
            <w:r w:rsidR="004D589B" w:rsidRPr="00D233C5">
              <w:rPr>
                <w:noProof/>
              </w:rPr>
              <w:instrText xml:space="preserve"> = "Monday" 1 ""</w:instrText>
            </w:r>
            <w:r w:rsidR="004D589B" w:rsidRPr="00D233C5">
              <w:rPr>
                <w:noProof/>
              </w:rP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</w:tcPr>
          <w:p w14:paraId="772FFF02" w14:textId="3E495B82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38" w:type="pct"/>
            <w:tcBorders>
              <w:bottom w:val="nil"/>
            </w:tcBorders>
          </w:tcPr>
          <w:p w14:paraId="0756D928" w14:textId="1F486B90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9D57686" w14:textId="68BC0849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7D30C5D9" w14:textId="0424F87B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5323077F" w14:textId="2822AD5A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01E3821C" w14:textId="0C32CEE7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EB29B2" w:rsidRPr="00D233C5" w14:paraId="511EBF3C" w14:textId="77777777" w:rsidTr="003273E5">
        <w:trPr>
          <w:trHeight w:hRule="exact" w:val="45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F05455" w14:textId="77777777" w:rsidR="00EB29B2" w:rsidRPr="00D233C5" w:rsidRDefault="00EB29B2" w:rsidP="00E65B91">
            <w:pPr>
              <w:jc w:val="center"/>
            </w:pP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38E01CAB" w14:textId="3F483CF7" w:rsidR="00033A27" w:rsidRPr="00D233C5" w:rsidRDefault="00033A27" w:rsidP="00E65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bottom w:val="single" w:sz="4" w:space="0" w:color="BFBFBF" w:themeColor="background1" w:themeShade="BF"/>
            </w:tcBorders>
          </w:tcPr>
          <w:p w14:paraId="08B89328" w14:textId="2AAC7C3D" w:rsidR="00EB29B2" w:rsidRPr="00D233C5" w:rsidRDefault="00EB29B2" w:rsidP="00831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A92EB8" w14:textId="77777777" w:rsidR="00993003" w:rsidRPr="00D233C5" w:rsidRDefault="00993003" w:rsidP="00993003">
            <w:pPr>
              <w:jc w:val="center"/>
              <w:rPr>
                <w:color w:val="871A86" w:themeColor="accent6" w:themeShade="BF"/>
              </w:rPr>
            </w:pPr>
          </w:p>
          <w:p w14:paraId="2C693D5D" w14:textId="77777777" w:rsidR="00993003" w:rsidRPr="00D233C5" w:rsidRDefault="00993003" w:rsidP="00993003">
            <w:pPr>
              <w:jc w:val="center"/>
              <w:rPr>
                <w:color w:val="871A86" w:themeColor="accent6" w:themeShade="BF"/>
              </w:rPr>
            </w:pPr>
          </w:p>
          <w:p w14:paraId="2BF22080" w14:textId="647F8681" w:rsidR="00EB29B2" w:rsidRPr="00D233C5" w:rsidRDefault="00EB29B2" w:rsidP="0048712A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D5A678" w14:textId="77777777" w:rsidR="00EB29B2" w:rsidRPr="00D233C5" w:rsidRDefault="00EB29B2" w:rsidP="00155A11">
            <w:pPr>
              <w:spacing w:after="80"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600682" w14:textId="379F2491" w:rsidR="003473A3" w:rsidRPr="00D233C5" w:rsidRDefault="003473A3" w:rsidP="00E65B91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E69CEB" w14:textId="77777777" w:rsidR="00EB29B2" w:rsidRPr="00D233C5" w:rsidRDefault="00EB29B2" w:rsidP="00155A11">
            <w:pPr>
              <w:spacing w:after="80"/>
              <w:jc w:val="center"/>
            </w:pPr>
          </w:p>
        </w:tc>
      </w:tr>
      <w:tr w:rsidR="00EB29B2" w:rsidRPr="00D233C5" w14:paraId="45978FED" w14:textId="77777777" w:rsidTr="00950BA4">
        <w:trPr>
          <w:trHeight w:val="26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9B2ECD" w14:textId="49773D6C" w:rsidR="00EB29B2" w:rsidRPr="00D233C5" w:rsidRDefault="00487528" w:rsidP="00F816AF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135F2553" w14:textId="7FC49B9C" w:rsidR="00EB29B2" w:rsidRPr="00D233C5" w:rsidRDefault="00487528" w:rsidP="00F816AF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38" w:type="pct"/>
            <w:tcBorders>
              <w:bottom w:val="nil"/>
            </w:tcBorders>
            <w:shd w:val="clear" w:color="auto" w:fill="F7F7F7" w:themeFill="background2"/>
          </w:tcPr>
          <w:p w14:paraId="44279321" w14:textId="5D4A7D30" w:rsidR="00EB29B2" w:rsidRPr="00D233C5" w:rsidRDefault="00487528" w:rsidP="00F816AF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4438BF" w14:textId="6479722E" w:rsidR="00EB29B2" w:rsidRPr="00D233C5" w:rsidRDefault="00487528" w:rsidP="00F816AF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41D678" w14:textId="61997A3D" w:rsidR="00EB29B2" w:rsidRPr="00D233C5" w:rsidRDefault="00487528" w:rsidP="00F816AF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CDA6B0" w14:textId="4B569E01" w:rsidR="00EB29B2" w:rsidRPr="00D233C5" w:rsidRDefault="00487528" w:rsidP="00F816AF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8099C3" w14:textId="4EB09048" w:rsidR="00EB29B2" w:rsidRPr="00D233C5" w:rsidRDefault="00487528" w:rsidP="00F816AF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EB29B2" w:rsidRPr="00D233C5" w14:paraId="60F41B59" w14:textId="77777777" w:rsidTr="003273E5">
        <w:trPr>
          <w:trHeight w:hRule="exact" w:val="243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7958E1" w14:textId="77777777" w:rsidR="00EB29B2" w:rsidRPr="00D233C5" w:rsidRDefault="00EB29B2" w:rsidP="00E65B91">
            <w:pPr>
              <w:jc w:val="center"/>
            </w:pP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538B26" w14:textId="77777777" w:rsidR="00EB29B2" w:rsidRPr="00D233C5" w:rsidRDefault="00EB29B2" w:rsidP="00487528">
            <w:pPr>
              <w:jc w:val="center"/>
            </w:pPr>
          </w:p>
        </w:tc>
        <w:tc>
          <w:tcPr>
            <w:tcW w:w="7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D18D83" w14:textId="47BEB8DF" w:rsidR="001648A1" w:rsidRPr="003273E5" w:rsidRDefault="00487528" w:rsidP="001648A1">
            <w:pPr>
              <w:jc w:val="center"/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BCBS</w:t>
            </w:r>
            <w:r w:rsidR="001648A1" w:rsidRPr="003273E5">
              <w:rPr>
                <w:color w:val="267BF2" w:themeColor="accent1" w:themeTint="99"/>
              </w:rPr>
              <w:t xml:space="preserve"> Medicare</w:t>
            </w:r>
          </w:p>
          <w:p w14:paraId="3A2E988E" w14:textId="3BD37542" w:rsidR="001648A1" w:rsidRPr="003273E5" w:rsidRDefault="001648A1" w:rsidP="001648A1">
            <w:pPr>
              <w:jc w:val="center"/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10</w:t>
            </w:r>
            <w:r w:rsidRPr="003273E5">
              <w:rPr>
                <w:color w:val="267BF2" w:themeColor="accent1" w:themeTint="99"/>
              </w:rPr>
              <w:t xml:space="preserve"> </w:t>
            </w:r>
            <w:r>
              <w:rPr>
                <w:color w:val="267BF2" w:themeColor="accent1" w:themeTint="99"/>
              </w:rPr>
              <w:t>a</w:t>
            </w:r>
            <w:r w:rsidRPr="003273E5">
              <w:rPr>
                <w:color w:val="267BF2" w:themeColor="accent1" w:themeTint="99"/>
              </w:rPr>
              <w:t>m</w:t>
            </w:r>
          </w:p>
          <w:p w14:paraId="3C4C03BE" w14:textId="77777777" w:rsidR="00EB29B2" w:rsidRDefault="00EB29B2" w:rsidP="008310F9">
            <w:pPr>
              <w:spacing w:after="80"/>
              <w:jc w:val="center"/>
            </w:pPr>
          </w:p>
          <w:p w14:paraId="4A961F3F" w14:textId="77777777" w:rsidR="00487528" w:rsidRDefault="00487528" w:rsidP="008310F9">
            <w:pPr>
              <w:spacing w:after="80"/>
              <w:jc w:val="center"/>
            </w:pPr>
          </w:p>
          <w:p w14:paraId="7C399225" w14:textId="77777777" w:rsidR="00487528" w:rsidRPr="003273E5" w:rsidRDefault="00487528" w:rsidP="00487528">
            <w:pPr>
              <w:jc w:val="center"/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BCBS</w:t>
            </w:r>
            <w:r w:rsidRPr="003273E5">
              <w:rPr>
                <w:color w:val="267BF2" w:themeColor="accent1" w:themeTint="99"/>
              </w:rPr>
              <w:t xml:space="preserve"> Medicare</w:t>
            </w:r>
          </w:p>
          <w:p w14:paraId="47A8829D" w14:textId="2F68634A" w:rsidR="00487528" w:rsidRPr="003273E5" w:rsidRDefault="00487528" w:rsidP="00487528">
            <w:pPr>
              <w:jc w:val="center"/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2 pm</w:t>
            </w:r>
          </w:p>
          <w:p w14:paraId="740E21B8" w14:textId="4B38515C" w:rsidR="00487528" w:rsidRPr="00D233C5" w:rsidRDefault="00487528" w:rsidP="008310F9">
            <w:pPr>
              <w:spacing w:after="80"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3085C8" w14:textId="77777777" w:rsidR="00EB29B2" w:rsidRPr="00D233C5" w:rsidRDefault="00EB29B2" w:rsidP="00487528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891FE7" w14:textId="77777777" w:rsidR="00EB29B2" w:rsidRPr="00D233C5" w:rsidRDefault="00EB29B2" w:rsidP="00E65B91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999705" w14:textId="77777777" w:rsidR="00EB29B2" w:rsidRPr="00D233C5" w:rsidRDefault="00EB29B2" w:rsidP="00E65B91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4353D5" w14:textId="58349B04" w:rsidR="00EB29B2" w:rsidRPr="00D233C5" w:rsidRDefault="00EB29B2" w:rsidP="00E65B91">
            <w:pPr>
              <w:jc w:val="center"/>
            </w:pPr>
          </w:p>
        </w:tc>
      </w:tr>
      <w:tr w:rsidR="00EB29B2" w:rsidRPr="00D233C5" w14:paraId="1C33C0C4" w14:textId="77777777" w:rsidTr="00950BA4">
        <w:trPr>
          <w:trHeight w:val="26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C5EE6D" w14:textId="06E99AF4" w:rsidR="00EB29B2" w:rsidRPr="00D233C5" w:rsidRDefault="001F7072" w:rsidP="00D509A4">
            <w:pPr>
              <w:pStyle w:val="Dates"/>
              <w:spacing w:before="0"/>
              <w:rPr>
                <w:noProof/>
              </w:rPr>
            </w:pPr>
            <w:r w:rsidRPr="00D233C5">
              <w:rPr>
                <w:noProof/>
              </w:rPr>
              <w:t>1</w:t>
            </w:r>
            <w:r w:rsidR="00487528">
              <w:rPr>
                <w:noProof/>
              </w:rPr>
              <w:t>5</w:t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08588E70" w14:textId="37A663AC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738" w:type="pct"/>
            <w:tcBorders>
              <w:bottom w:val="nil"/>
            </w:tcBorders>
            <w:shd w:val="clear" w:color="auto" w:fill="F7F7F7" w:themeFill="background2"/>
          </w:tcPr>
          <w:p w14:paraId="485D1310" w14:textId="5804173E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B12561" w14:textId="5B9020DF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F3C889" w14:textId="4E7F17D9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6128DB" w14:textId="6F396D01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69216A" w14:textId="186C113F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EB29B2" w:rsidRPr="00D233C5" w14:paraId="304447D1" w14:textId="77777777" w:rsidTr="003273E5">
        <w:trPr>
          <w:trHeight w:hRule="exact" w:val="224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76F034" w14:textId="77777777" w:rsidR="00EB29B2" w:rsidRPr="00D233C5" w:rsidRDefault="00EB29B2" w:rsidP="00E65B91">
            <w:pPr>
              <w:jc w:val="center"/>
            </w:pP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E9BBED" w14:textId="73BF5CB2" w:rsidR="00033A27" w:rsidRPr="00D233C5" w:rsidRDefault="00033A27" w:rsidP="00487528">
            <w:pPr>
              <w:jc w:val="center"/>
            </w:pPr>
          </w:p>
        </w:tc>
        <w:tc>
          <w:tcPr>
            <w:tcW w:w="7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ECE629" w14:textId="77777777" w:rsidR="00487528" w:rsidRPr="003273E5" w:rsidRDefault="00487528" w:rsidP="00487528">
            <w:pPr>
              <w:jc w:val="center"/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BCBS</w:t>
            </w:r>
            <w:r w:rsidRPr="003273E5">
              <w:rPr>
                <w:color w:val="267BF2" w:themeColor="accent1" w:themeTint="99"/>
              </w:rPr>
              <w:t xml:space="preserve"> Medicare</w:t>
            </w:r>
          </w:p>
          <w:p w14:paraId="67468431" w14:textId="77777777" w:rsidR="00487528" w:rsidRPr="003273E5" w:rsidRDefault="00487528" w:rsidP="00487528">
            <w:pPr>
              <w:jc w:val="center"/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10</w:t>
            </w:r>
            <w:r w:rsidRPr="003273E5">
              <w:rPr>
                <w:color w:val="267BF2" w:themeColor="accent1" w:themeTint="99"/>
              </w:rPr>
              <w:t xml:space="preserve"> </w:t>
            </w:r>
            <w:r>
              <w:rPr>
                <w:color w:val="267BF2" w:themeColor="accent1" w:themeTint="99"/>
              </w:rPr>
              <w:t>a</w:t>
            </w:r>
            <w:r w:rsidRPr="003273E5">
              <w:rPr>
                <w:color w:val="267BF2" w:themeColor="accent1" w:themeTint="99"/>
              </w:rPr>
              <w:t>m</w:t>
            </w:r>
          </w:p>
          <w:p w14:paraId="174A28B7" w14:textId="77777777" w:rsidR="00487528" w:rsidRDefault="00487528" w:rsidP="00487528">
            <w:pPr>
              <w:spacing w:after="80"/>
              <w:jc w:val="center"/>
            </w:pPr>
          </w:p>
          <w:p w14:paraId="1308B0F3" w14:textId="77777777" w:rsidR="00487528" w:rsidRDefault="00487528" w:rsidP="00487528">
            <w:pPr>
              <w:spacing w:after="80"/>
              <w:jc w:val="center"/>
            </w:pPr>
          </w:p>
          <w:p w14:paraId="4F792428" w14:textId="77777777" w:rsidR="00487528" w:rsidRPr="003273E5" w:rsidRDefault="00487528" w:rsidP="00487528">
            <w:pPr>
              <w:jc w:val="center"/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BCBS</w:t>
            </w:r>
            <w:r w:rsidRPr="003273E5">
              <w:rPr>
                <w:color w:val="267BF2" w:themeColor="accent1" w:themeTint="99"/>
              </w:rPr>
              <w:t xml:space="preserve"> Medicare</w:t>
            </w:r>
          </w:p>
          <w:p w14:paraId="756CF01D" w14:textId="77777777" w:rsidR="00487528" w:rsidRPr="003273E5" w:rsidRDefault="00487528" w:rsidP="00487528">
            <w:pPr>
              <w:jc w:val="center"/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2 pm</w:t>
            </w:r>
          </w:p>
          <w:p w14:paraId="02DB666B" w14:textId="3140F2B1" w:rsidR="005061C2" w:rsidRPr="00D233C5" w:rsidRDefault="005061C2" w:rsidP="008310F9">
            <w:pPr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66C4FB" w14:textId="77777777" w:rsidR="00EA3333" w:rsidRPr="00993003" w:rsidRDefault="00EA3333" w:rsidP="00EA3333">
            <w:pPr>
              <w:jc w:val="center"/>
              <w:rPr>
                <w:color w:val="871A86" w:themeColor="accent6" w:themeShade="BF"/>
                <w:sz w:val="4"/>
                <w:szCs w:val="4"/>
              </w:rPr>
            </w:pPr>
          </w:p>
          <w:p w14:paraId="35F4B8E4" w14:textId="5F5491FB" w:rsidR="00186FDB" w:rsidRPr="00D233C5" w:rsidRDefault="00186FDB" w:rsidP="00EA3333">
            <w:pPr>
              <w:jc w:val="center"/>
              <w:rPr>
                <w:rFonts w:cs="Arial"/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FA7F78" w14:textId="49724639" w:rsidR="00487528" w:rsidRPr="00487528" w:rsidRDefault="00487528" w:rsidP="00487528">
            <w:pPr>
              <w:jc w:val="center"/>
              <w:rPr>
                <w:color w:val="326BA6" w:themeColor="text2" w:themeShade="BF"/>
              </w:rPr>
            </w:pPr>
            <w:r w:rsidRPr="00487528">
              <w:rPr>
                <w:color w:val="326BA6" w:themeColor="text2" w:themeShade="BF"/>
              </w:rPr>
              <w:t>UHC</w:t>
            </w:r>
            <w:r w:rsidRPr="00487528">
              <w:rPr>
                <w:color w:val="326BA6" w:themeColor="text2" w:themeShade="BF"/>
              </w:rPr>
              <w:t xml:space="preserve"> Medicare</w:t>
            </w:r>
          </w:p>
          <w:p w14:paraId="50F8D571" w14:textId="77777777" w:rsidR="00487528" w:rsidRPr="00487528" w:rsidRDefault="00487528" w:rsidP="00487528">
            <w:pPr>
              <w:jc w:val="center"/>
              <w:rPr>
                <w:color w:val="326BA6" w:themeColor="text2" w:themeShade="BF"/>
              </w:rPr>
            </w:pPr>
            <w:r w:rsidRPr="00487528">
              <w:rPr>
                <w:color w:val="326BA6" w:themeColor="text2" w:themeShade="BF"/>
              </w:rPr>
              <w:t>10 am</w:t>
            </w:r>
          </w:p>
          <w:p w14:paraId="75212863" w14:textId="77777777" w:rsidR="00487528" w:rsidRPr="00487528" w:rsidRDefault="00487528" w:rsidP="00487528">
            <w:pPr>
              <w:spacing w:after="80"/>
              <w:jc w:val="center"/>
              <w:rPr>
                <w:color w:val="326BA6" w:themeColor="text2" w:themeShade="BF"/>
              </w:rPr>
            </w:pPr>
          </w:p>
          <w:p w14:paraId="14176417" w14:textId="77777777" w:rsidR="00487528" w:rsidRPr="00487528" w:rsidRDefault="00487528" w:rsidP="00487528">
            <w:pPr>
              <w:spacing w:after="80"/>
              <w:jc w:val="center"/>
              <w:rPr>
                <w:color w:val="326BA6" w:themeColor="text2" w:themeShade="BF"/>
              </w:rPr>
            </w:pPr>
          </w:p>
          <w:p w14:paraId="60677F39" w14:textId="132ECEF9" w:rsidR="00487528" w:rsidRPr="00487528" w:rsidRDefault="00487528" w:rsidP="00487528">
            <w:pPr>
              <w:jc w:val="center"/>
              <w:rPr>
                <w:color w:val="326BA6" w:themeColor="text2" w:themeShade="BF"/>
              </w:rPr>
            </w:pPr>
            <w:r w:rsidRPr="00487528">
              <w:rPr>
                <w:color w:val="326BA6" w:themeColor="text2" w:themeShade="BF"/>
              </w:rPr>
              <w:t>UHC</w:t>
            </w:r>
            <w:r w:rsidRPr="00487528">
              <w:rPr>
                <w:color w:val="326BA6" w:themeColor="text2" w:themeShade="BF"/>
              </w:rPr>
              <w:t xml:space="preserve"> Medicare</w:t>
            </w:r>
          </w:p>
          <w:p w14:paraId="7D88A8BC" w14:textId="77777777" w:rsidR="00487528" w:rsidRPr="00487528" w:rsidRDefault="00487528" w:rsidP="00487528">
            <w:pPr>
              <w:jc w:val="center"/>
              <w:rPr>
                <w:color w:val="326BA6" w:themeColor="text2" w:themeShade="BF"/>
              </w:rPr>
            </w:pPr>
            <w:r w:rsidRPr="00487528">
              <w:rPr>
                <w:color w:val="326BA6" w:themeColor="text2" w:themeShade="BF"/>
              </w:rPr>
              <w:t>2 pm</w:t>
            </w:r>
          </w:p>
          <w:p w14:paraId="0865C825" w14:textId="39CD0265" w:rsidR="00EB29B2" w:rsidRPr="00D233C5" w:rsidRDefault="00EB29B2" w:rsidP="003A33EF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BBD83B" w14:textId="64E657B3" w:rsidR="00EB29B2" w:rsidRPr="00D233C5" w:rsidRDefault="00EB29B2" w:rsidP="00EF52C7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633065" w14:textId="77777777" w:rsidR="00EB29B2" w:rsidRPr="00D233C5" w:rsidRDefault="00EB29B2" w:rsidP="00E65B91">
            <w:pPr>
              <w:jc w:val="center"/>
            </w:pPr>
          </w:p>
        </w:tc>
      </w:tr>
      <w:tr w:rsidR="00EB29B2" w:rsidRPr="00D233C5" w14:paraId="161DED06" w14:textId="77777777" w:rsidTr="00950BA4">
        <w:trPr>
          <w:trHeight w:val="264"/>
        </w:trPr>
        <w:tc>
          <w:tcPr>
            <w:tcW w:w="714" w:type="pct"/>
            <w:tcBorders>
              <w:bottom w:val="nil"/>
            </w:tcBorders>
          </w:tcPr>
          <w:p w14:paraId="4683EE73" w14:textId="50DFB666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692" w:type="pct"/>
            <w:tcBorders>
              <w:bottom w:val="nil"/>
            </w:tcBorders>
          </w:tcPr>
          <w:p w14:paraId="4E5F7D3B" w14:textId="02251FA6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38" w:type="pct"/>
            <w:tcBorders>
              <w:bottom w:val="nil"/>
            </w:tcBorders>
          </w:tcPr>
          <w:p w14:paraId="405416E7" w14:textId="1D3697B3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74FF66EB" w14:textId="7612D254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51C3EC2" w14:textId="426AFB07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7A055D8" w14:textId="02E030DA" w:rsidR="00EB29B2" w:rsidRPr="00D233C5" w:rsidRDefault="004D589B" w:rsidP="00D509A4">
            <w:pPr>
              <w:pStyle w:val="Dates"/>
              <w:spacing w:before="0"/>
              <w:rPr>
                <w:noProof/>
              </w:rPr>
            </w:pP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IF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=E10</w:instrText>
            </w:r>
            <w:r w:rsidRPr="00D233C5">
              <w:rPr>
                <w:noProof/>
              </w:rPr>
              <w:fldChar w:fldCharType="separate"/>
            </w:r>
            <w:r w:rsidR="00FF1015" w:rsidRPr="00D233C5">
              <w:rPr>
                <w:noProof/>
              </w:rPr>
              <w:instrText>0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instrText xml:space="preserve"> = 0,""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IF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=E10 </w:instrText>
            </w:r>
            <w:r w:rsidRPr="00D233C5">
              <w:rPr>
                <w:noProof/>
              </w:rPr>
              <w:fldChar w:fldCharType="separate"/>
            </w:r>
            <w:r w:rsidRPr="00D233C5">
              <w:rPr>
                <w:noProof/>
              </w:rPr>
              <w:instrText>29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instrText xml:space="preserve">  &lt;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DocVariable MonthEnd \@ d </w:instrText>
            </w:r>
            <w:r w:rsidRPr="00D233C5">
              <w:rPr>
                <w:noProof/>
              </w:rPr>
              <w:fldChar w:fldCharType="separate"/>
            </w:r>
            <w:r w:rsidRPr="00D233C5">
              <w:rPr>
                <w:noProof/>
              </w:rPr>
              <w:instrText>31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instrText xml:space="preserve"> 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=E10+1 </w:instrText>
            </w:r>
            <w:r w:rsidRPr="00D233C5">
              <w:rPr>
                <w:noProof/>
              </w:rPr>
              <w:fldChar w:fldCharType="separate"/>
            </w:r>
            <w:r w:rsidRPr="00D233C5">
              <w:rPr>
                <w:noProof/>
              </w:rPr>
              <w:instrText>30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instrText xml:space="preserve"> "" </w:instrText>
            </w:r>
            <w:r w:rsidRPr="00D233C5">
              <w:rPr>
                <w:noProof/>
              </w:rPr>
              <w:fldChar w:fldCharType="separate"/>
            </w:r>
            <w:r w:rsidRPr="00D233C5">
              <w:rPr>
                <w:noProof/>
              </w:rPr>
              <w:instrText>30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fldChar w:fldCharType="end"/>
            </w:r>
            <w:r w:rsidR="00487528">
              <w:rPr>
                <w:noProof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D0A103E" w14:textId="4A781006" w:rsidR="00EB29B2" w:rsidRPr="00D233C5" w:rsidRDefault="004D589B" w:rsidP="00D509A4">
            <w:pPr>
              <w:pStyle w:val="Dates"/>
              <w:spacing w:before="0"/>
              <w:rPr>
                <w:noProof/>
              </w:rPr>
            </w:pP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IF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=F10</w:instrText>
            </w:r>
            <w:r w:rsidRPr="00D233C5">
              <w:rPr>
                <w:noProof/>
              </w:rPr>
              <w:fldChar w:fldCharType="separate"/>
            </w:r>
            <w:r w:rsidR="00FF1015" w:rsidRPr="00D233C5">
              <w:rPr>
                <w:noProof/>
              </w:rPr>
              <w:instrText>0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instrText xml:space="preserve"> = 0,""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IF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=F10 </w:instrText>
            </w:r>
            <w:r w:rsidRPr="00D233C5">
              <w:rPr>
                <w:noProof/>
              </w:rPr>
              <w:fldChar w:fldCharType="separate"/>
            </w:r>
            <w:r w:rsidRPr="00D233C5">
              <w:rPr>
                <w:noProof/>
              </w:rPr>
              <w:instrText>30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instrText xml:space="preserve">  &lt;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DocVariable MonthEnd \@ d </w:instrText>
            </w:r>
            <w:r w:rsidRPr="00D233C5">
              <w:rPr>
                <w:noProof/>
              </w:rPr>
              <w:fldChar w:fldCharType="separate"/>
            </w:r>
            <w:r w:rsidRPr="00D233C5">
              <w:rPr>
                <w:noProof/>
              </w:rPr>
              <w:instrText>31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instrText xml:space="preserve"> 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=F10+1 </w:instrText>
            </w:r>
            <w:r w:rsidRPr="00D233C5">
              <w:rPr>
                <w:noProof/>
              </w:rPr>
              <w:fldChar w:fldCharType="separate"/>
            </w:r>
            <w:r w:rsidRPr="00D233C5">
              <w:rPr>
                <w:noProof/>
              </w:rPr>
              <w:instrText>31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instrText xml:space="preserve"> "" </w:instrText>
            </w:r>
            <w:r w:rsidRPr="00D233C5">
              <w:rPr>
                <w:noProof/>
              </w:rPr>
              <w:fldChar w:fldCharType="separate"/>
            </w:r>
            <w:r w:rsidRPr="00D233C5">
              <w:rPr>
                <w:noProof/>
              </w:rPr>
              <w:instrText>31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fldChar w:fldCharType="end"/>
            </w:r>
            <w:r w:rsidR="00487528">
              <w:rPr>
                <w:noProof/>
              </w:rPr>
              <w:t>28</w:t>
            </w:r>
          </w:p>
        </w:tc>
      </w:tr>
      <w:tr w:rsidR="00EB29B2" w:rsidRPr="00D233C5" w14:paraId="00D4F2BB" w14:textId="77777777" w:rsidTr="008365EA">
        <w:trPr>
          <w:trHeight w:hRule="exact" w:val="207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1AB222" w14:textId="0F53FD5F" w:rsidR="00EB29B2" w:rsidRPr="00D233C5" w:rsidRDefault="00EB29B2" w:rsidP="00B23573">
            <w:pPr>
              <w:jc w:val="center"/>
            </w:pPr>
          </w:p>
        </w:tc>
        <w:tc>
          <w:tcPr>
            <w:tcW w:w="692" w:type="pct"/>
            <w:tcBorders>
              <w:top w:val="nil"/>
              <w:bottom w:val="single" w:sz="4" w:space="0" w:color="BFBFBF" w:themeColor="background1" w:themeShade="BF"/>
            </w:tcBorders>
          </w:tcPr>
          <w:p w14:paraId="3C30899C" w14:textId="242BDDC9" w:rsidR="00033A27" w:rsidRPr="00D233C5" w:rsidRDefault="00033A27" w:rsidP="00487528">
            <w:pPr>
              <w:jc w:val="center"/>
            </w:pPr>
          </w:p>
        </w:tc>
        <w:tc>
          <w:tcPr>
            <w:tcW w:w="738" w:type="pct"/>
            <w:tcBorders>
              <w:top w:val="nil"/>
              <w:bottom w:val="single" w:sz="4" w:space="0" w:color="BFBFBF" w:themeColor="background1" w:themeShade="BF"/>
            </w:tcBorders>
          </w:tcPr>
          <w:p w14:paraId="4F4E1D96" w14:textId="77777777" w:rsidR="00487528" w:rsidRPr="003273E5" w:rsidRDefault="00487528" w:rsidP="00487528">
            <w:pPr>
              <w:jc w:val="center"/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BCBS</w:t>
            </w:r>
            <w:r w:rsidRPr="003273E5">
              <w:rPr>
                <w:color w:val="267BF2" w:themeColor="accent1" w:themeTint="99"/>
              </w:rPr>
              <w:t xml:space="preserve"> Medicare</w:t>
            </w:r>
          </w:p>
          <w:p w14:paraId="02D1D937" w14:textId="77777777" w:rsidR="00487528" w:rsidRPr="003273E5" w:rsidRDefault="00487528" w:rsidP="00487528">
            <w:pPr>
              <w:jc w:val="center"/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10</w:t>
            </w:r>
            <w:r w:rsidRPr="003273E5">
              <w:rPr>
                <w:color w:val="267BF2" w:themeColor="accent1" w:themeTint="99"/>
              </w:rPr>
              <w:t xml:space="preserve"> </w:t>
            </w:r>
            <w:r>
              <w:rPr>
                <w:color w:val="267BF2" w:themeColor="accent1" w:themeTint="99"/>
              </w:rPr>
              <w:t>a</w:t>
            </w:r>
            <w:r w:rsidRPr="003273E5">
              <w:rPr>
                <w:color w:val="267BF2" w:themeColor="accent1" w:themeTint="99"/>
              </w:rPr>
              <w:t>m</w:t>
            </w:r>
          </w:p>
          <w:p w14:paraId="4786BEAA" w14:textId="77777777" w:rsidR="00487528" w:rsidRDefault="00487528" w:rsidP="00487528">
            <w:pPr>
              <w:spacing w:after="80"/>
              <w:jc w:val="center"/>
            </w:pPr>
          </w:p>
          <w:p w14:paraId="174D55A1" w14:textId="77777777" w:rsidR="00487528" w:rsidRDefault="00487528" w:rsidP="00487528">
            <w:pPr>
              <w:spacing w:after="80"/>
              <w:jc w:val="center"/>
            </w:pPr>
          </w:p>
          <w:p w14:paraId="0CDAD21D" w14:textId="77777777" w:rsidR="00487528" w:rsidRPr="003273E5" w:rsidRDefault="00487528" w:rsidP="00487528">
            <w:pPr>
              <w:jc w:val="center"/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BCBS</w:t>
            </w:r>
            <w:r w:rsidRPr="003273E5">
              <w:rPr>
                <w:color w:val="267BF2" w:themeColor="accent1" w:themeTint="99"/>
              </w:rPr>
              <w:t xml:space="preserve"> Medicare</w:t>
            </w:r>
          </w:p>
          <w:p w14:paraId="41BB6718" w14:textId="77777777" w:rsidR="00487528" w:rsidRPr="003273E5" w:rsidRDefault="00487528" w:rsidP="00487528">
            <w:pPr>
              <w:jc w:val="center"/>
              <w:rPr>
                <w:color w:val="267BF2" w:themeColor="accent1" w:themeTint="99"/>
              </w:rPr>
            </w:pPr>
            <w:r>
              <w:rPr>
                <w:color w:val="267BF2" w:themeColor="accent1" w:themeTint="99"/>
              </w:rPr>
              <w:t>2 pm</w:t>
            </w:r>
          </w:p>
          <w:p w14:paraId="2D1BF58C" w14:textId="41E82B4E" w:rsidR="00EB29B2" w:rsidRPr="00D233C5" w:rsidRDefault="00EB29B2" w:rsidP="00487528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A7C777" w14:textId="02D22D86" w:rsidR="00EB29B2" w:rsidRPr="00D233C5" w:rsidRDefault="00EB29B2" w:rsidP="00487528">
            <w:pPr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126086" w14:textId="77777777" w:rsidR="00487528" w:rsidRPr="00D233C5" w:rsidRDefault="00487528" w:rsidP="00487528">
            <w:pPr>
              <w:jc w:val="center"/>
              <w:rPr>
                <w:rFonts w:cs="Arial"/>
                <w:color w:val="871A86" w:themeColor="accent6" w:themeShade="BF"/>
              </w:rPr>
            </w:pPr>
            <w:r w:rsidRPr="00D233C5">
              <w:rPr>
                <w:rFonts w:cs="Arial"/>
                <w:color w:val="871A86" w:themeColor="accent6" w:themeShade="BF"/>
              </w:rPr>
              <w:t>CHRISTUS Medicare</w:t>
            </w:r>
          </w:p>
          <w:p w14:paraId="7F0DE19F" w14:textId="4F881E3C" w:rsidR="00487528" w:rsidRDefault="00487528" w:rsidP="00487528">
            <w:pPr>
              <w:jc w:val="center"/>
              <w:rPr>
                <w:color w:val="871A86" w:themeColor="accent6" w:themeShade="BF"/>
              </w:rPr>
            </w:pPr>
            <w:r>
              <w:rPr>
                <w:color w:val="871A86" w:themeColor="accent6" w:themeShade="BF"/>
              </w:rPr>
              <w:t>2 pm</w:t>
            </w:r>
          </w:p>
          <w:p w14:paraId="539BDE45" w14:textId="77777777" w:rsidR="00EB29B2" w:rsidRPr="00D233C5" w:rsidRDefault="00EB29B2" w:rsidP="00E65B91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AAE631" w14:textId="54292D85" w:rsidR="00EB29B2" w:rsidRPr="00D233C5" w:rsidRDefault="00EB29B2" w:rsidP="00EF52C7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4DB992" w14:textId="77777777" w:rsidR="00EB29B2" w:rsidRPr="00D233C5" w:rsidRDefault="00EB29B2" w:rsidP="00E65B91">
            <w:pPr>
              <w:jc w:val="center"/>
            </w:pPr>
          </w:p>
        </w:tc>
      </w:tr>
      <w:tr w:rsidR="00EB29B2" w:rsidRPr="00D233C5" w14:paraId="58CE4C99" w14:textId="77777777" w:rsidTr="00950BA4">
        <w:trPr>
          <w:trHeight w:val="26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709780" w14:textId="08F0DB57" w:rsidR="00EB29B2" w:rsidRPr="00D233C5" w:rsidRDefault="005E409B" w:rsidP="00D509A4">
            <w:pPr>
              <w:pStyle w:val="Dates"/>
              <w:spacing w:before="0"/>
              <w:rPr>
                <w:noProof/>
              </w:rPr>
            </w:pPr>
            <w:r w:rsidRPr="00D233C5">
              <w:rPr>
                <w:noProof/>
              </w:rPr>
              <w:t>2</w:t>
            </w:r>
            <w:r w:rsidR="00487528">
              <w:rPr>
                <w:noProof/>
              </w:rPr>
              <w:t>9</w:t>
            </w:r>
            <w:r w:rsidR="004D589B" w:rsidRPr="00D233C5">
              <w:rPr>
                <w:noProof/>
              </w:rPr>
              <w:fldChar w:fldCharType="begin"/>
            </w:r>
            <w:r w:rsidR="004D589B" w:rsidRPr="00D233C5">
              <w:rPr>
                <w:noProof/>
              </w:rPr>
              <w:instrText xml:space="preserve">IF </w:instrText>
            </w:r>
            <w:r w:rsidR="004D589B" w:rsidRPr="00D233C5">
              <w:rPr>
                <w:noProof/>
              </w:rPr>
              <w:fldChar w:fldCharType="begin"/>
            </w:r>
            <w:r w:rsidR="004D589B" w:rsidRPr="00D233C5">
              <w:rPr>
                <w:noProof/>
              </w:rPr>
              <w:instrText xml:space="preserve"> =G10</w:instrText>
            </w:r>
            <w:r w:rsidR="004D589B" w:rsidRPr="00D233C5">
              <w:rPr>
                <w:noProof/>
              </w:rPr>
              <w:fldChar w:fldCharType="separate"/>
            </w:r>
            <w:r w:rsidR="00FF1015" w:rsidRPr="00D233C5">
              <w:rPr>
                <w:noProof/>
              </w:rPr>
              <w:instrText>0</w:instrText>
            </w:r>
            <w:r w:rsidR="004D589B" w:rsidRPr="00D233C5">
              <w:rPr>
                <w:noProof/>
              </w:rPr>
              <w:fldChar w:fldCharType="end"/>
            </w:r>
            <w:r w:rsidR="004D589B" w:rsidRPr="00D233C5">
              <w:rPr>
                <w:noProof/>
              </w:rPr>
              <w:instrText xml:space="preserve"> = 0,"" </w:instrText>
            </w:r>
            <w:r w:rsidR="004D589B" w:rsidRPr="00D233C5">
              <w:rPr>
                <w:noProof/>
              </w:rPr>
              <w:fldChar w:fldCharType="begin"/>
            </w:r>
            <w:r w:rsidR="004D589B" w:rsidRPr="00D233C5">
              <w:rPr>
                <w:noProof/>
              </w:rPr>
              <w:instrText xml:space="preserve"> IF </w:instrText>
            </w:r>
            <w:r w:rsidR="004D589B" w:rsidRPr="00D233C5">
              <w:rPr>
                <w:noProof/>
              </w:rPr>
              <w:fldChar w:fldCharType="begin"/>
            </w:r>
            <w:r w:rsidR="004D589B" w:rsidRPr="00D233C5">
              <w:rPr>
                <w:noProof/>
              </w:rPr>
              <w:instrText xml:space="preserve"> =G10 </w:instrText>
            </w:r>
            <w:r w:rsidR="004D589B" w:rsidRPr="00D233C5">
              <w:rPr>
                <w:noProof/>
              </w:rPr>
              <w:fldChar w:fldCharType="separate"/>
            </w:r>
            <w:r w:rsidR="004D589B" w:rsidRPr="00D233C5">
              <w:rPr>
                <w:noProof/>
              </w:rPr>
              <w:instrText>31</w:instrText>
            </w:r>
            <w:r w:rsidR="004D589B" w:rsidRPr="00D233C5">
              <w:rPr>
                <w:noProof/>
              </w:rPr>
              <w:fldChar w:fldCharType="end"/>
            </w:r>
            <w:r w:rsidR="004D589B" w:rsidRPr="00D233C5">
              <w:rPr>
                <w:noProof/>
              </w:rPr>
              <w:instrText xml:space="preserve">  &lt; </w:instrText>
            </w:r>
            <w:r w:rsidR="004D589B" w:rsidRPr="00D233C5">
              <w:rPr>
                <w:noProof/>
              </w:rPr>
              <w:fldChar w:fldCharType="begin"/>
            </w:r>
            <w:r w:rsidR="004D589B" w:rsidRPr="00D233C5">
              <w:rPr>
                <w:noProof/>
              </w:rPr>
              <w:instrText xml:space="preserve"> DocVariable MonthEnd \@ d </w:instrText>
            </w:r>
            <w:r w:rsidR="004D589B" w:rsidRPr="00D233C5">
              <w:rPr>
                <w:noProof/>
              </w:rPr>
              <w:fldChar w:fldCharType="separate"/>
            </w:r>
            <w:r w:rsidR="004D589B" w:rsidRPr="00D233C5">
              <w:rPr>
                <w:noProof/>
              </w:rPr>
              <w:instrText>31</w:instrText>
            </w:r>
            <w:r w:rsidR="004D589B" w:rsidRPr="00D233C5">
              <w:rPr>
                <w:noProof/>
              </w:rPr>
              <w:fldChar w:fldCharType="end"/>
            </w:r>
            <w:r w:rsidR="004D589B" w:rsidRPr="00D233C5">
              <w:rPr>
                <w:noProof/>
              </w:rPr>
              <w:instrText xml:space="preserve">  </w:instrText>
            </w:r>
            <w:r w:rsidR="004D589B" w:rsidRPr="00D233C5">
              <w:rPr>
                <w:noProof/>
              </w:rPr>
              <w:fldChar w:fldCharType="begin"/>
            </w:r>
            <w:r w:rsidR="004D589B" w:rsidRPr="00D233C5">
              <w:rPr>
                <w:noProof/>
              </w:rPr>
              <w:instrText xml:space="preserve"> =G10+1 </w:instrText>
            </w:r>
            <w:r w:rsidR="004D589B" w:rsidRPr="00D233C5">
              <w:rPr>
                <w:noProof/>
              </w:rPr>
              <w:fldChar w:fldCharType="separate"/>
            </w:r>
            <w:r w:rsidR="004D589B" w:rsidRPr="00D233C5">
              <w:rPr>
                <w:noProof/>
              </w:rPr>
              <w:instrText>30</w:instrText>
            </w:r>
            <w:r w:rsidR="004D589B" w:rsidRPr="00D233C5">
              <w:rPr>
                <w:noProof/>
              </w:rPr>
              <w:fldChar w:fldCharType="end"/>
            </w:r>
            <w:r w:rsidR="004D589B" w:rsidRPr="00D233C5">
              <w:rPr>
                <w:noProof/>
              </w:rPr>
              <w:instrText xml:space="preserve"> "" </w:instrText>
            </w:r>
            <w:r w:rsidR="004D589B" w:rsidRPr="00D233C5">
              <w:rPr>
                <w:noProof/>
              </w:rPr>
              <w:fldChar w:fldCharType="end"/>
            </w:r>
            <w:r w:rsidR="004D589B" w:rsidRPr="00D233C5">
              <w:rPr>
                <w:noProof/>
              </w:rPr>
              <w:fldChar w:fldCharType="end"/>
            </w:r>
          </w:p>
        </w:tc>
        <w:tc>
          <w:tcPr>
            <w:tcW w:w="692" w:type="pct"/>
            <w:tcBorders>
              <w:bottom w:val="nil"/>
            </w:tcBorders>
            <w:shd w:val="clear" w:color="auto" w:fill="F7F7F7" w:themeFill="background2"/>
          </w:tcPr>
          <w:p w14:paraId="6E70B961" w14:textId="48757D86" w:rsidR="00EB29B2" w:rsidRPr="00D233C5" w:rsidRDefault="004D589B" w:rsidP="00D509A4">
            <w:pPr>
              <w:pStyle w:val="Dates"/>
              <w:spacing w:before="0"/>
              <w:rPr>
                <w:noProof/>
              </w:rPr>
            </w:pP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IF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=A12</w:instrText>
            </w:r>
            <w:r w:rsidRPr="00D233C5">
              <w:rPr>
                <w:noProof/>
              </w:rPr>
              <w:fldChar w:fldCharType="separate"/>
            </w:r>
            <w:r w:rsidR="00FF1015" w:rsidRPr="00D233C5">
              <w:rPr>
                <w:noProof/>
              </w:rPr>
              <w:instrText>0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instrText xml:space="preserve"> = 0,""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IF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=A12 </w:instrText>
            </w:r>
            <w:r w:rsidRPr="00D233C5">
              <w:rPr>
                <w:noProof/>
              </w:rPr>
              <w:fldChar w:fldCharType="separate"/>
            </w:r>
            <w:r w:rsidRPr="00D233C5">
              <w:rPr>
                <w:noProof/>
              </w:rPr>
              <w:instrText>30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instrText xml:space="preserve">  &lt;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DocVariable MonthEnd \@ d </w:instrText>
            </w:r>
            <w:r w:rsidRPr="00D233C5">
              <w:rPr>
                <w:noProof/>
              </w:rPr>
              <w:fldChar w:fldCharType="separate"/>
            </w:r>
            <w:r w:rsidRPr="00D233C5">
              <w:rPr>
                <w:noProof/>
              </w:rPr>
              <w:instrText>31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instrText xml:space="preserve">  </w:instrText>
            </w:r>
            <w:r w:rsidRPr="00D233C5">
              <w:rPr>
                <w:noProof/>
              </w:rPr>
              <w:fldChar w:fldCharType="begin"/>
            </w:r>
            <w:r w:rsidRPr="00D233C5">
              <w:rPr>
                <w:noProof/>
              </w:rPr>
              <w:instrText xml:space="preserve"> =A12+1 </w:instrText>
            </w:r>
            <w:r w:rsidRPr="00D233C5">
              <w:rPr>
                <w:noProof/>
              </w:rPr>
              <w:fldChar w:fldCharType="separate"/>
            </w:r>
            <w:r w:rsidRPr="00D233C5">
              <w:rPr>
                <w:noProof/>
              </w:rPr>
              <w:instrText>31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instrText xml:space="preserve"> "" </w:instrText>
            </w:r>
            <w:r w:rsidRPr="00D233C5">
              <w:rPr>
                <w:noProof/>
              </w:rPr>
              <w:fldChar w:fldCharType="separate"/>
            </w:r>
            <w:r w:rsidRPr="00D233C5">
              <w:rPr>
                <w:noProof/>
              </w:rPr>
              <w:instrText>31</w:instrText>
            </w:r>
            <w:r w:rsidRPr="00D233C5">
              <w:rPr>
                <w:noProof/>
              </w:rPr>
              <w:fldChar w:fldCharType="end"/>
            </w:r>
            <w:r w:rsidRPr="00D233C5">
              <w:rPr>
                <w:noProof/>
              </w:rPr>
              <w:fldChar w:fldCharType="end"/>
            </w:r>
            <w:r w:rsidR="00487528">
              <w:rPr>
                <w:noProof/>
              </w:rPr>
              <w:t>30</w:t>
            </w:r>
          </w:p>
        </w:tc>
        <w:tc>
          <w:tcPr>
            <w:tcW w:w="738" w:type="pct"/>
            <w:tcBorders>
              <w:bottom w:val="nil"/>
            </w:tcBorders>
            <w:shd w:val="clear" w:color="auto" w:fill="F7F7F7" w:themeFill="background2"/>
          </w:tcPr>
          <w:p w14:paraId="7584A632" w14:textId="1DBD8856" w:rsidR="00EB29B2" w:rsidRPr="00D233C5" w:rsidRDefault="00487528" w:rsidP="00D509A4">
            <w:pPr>
              <w:pStyle w:val="Dates"/>
              <w:spacing w:before="0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E8B296" w14:textId="0B241A85" w:rsidR="00EB29B2" w:rsidRPr="00D233C5" w:rsidRDefault="00EB29B2" w:rsidP="00D509A4">
            <w:pPr>
              <w:pStyle w:val="Dates"/>
              <w:spacing w:before="0"/>
              <w:rPr>
                <w:rFonts w:cs="Arial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183063" w14:textId="031A1A8A" w:rsidR="00EB29B2" w:rsidRPr="00D233C5" w:rsidRDefault="00EB29B2" w:rsidP="00D509A4">
            <w:pPr>
              <w:pStyle w:val="Dates"/>
              <w:spacing w:before="0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04FE3C" w14:textId="520F5EB4" w:rsidR="00EB29B2" w:rsidRPr="00D233C5" w:rsidRDefault="00EB29B2" w:rsidP="00D509A4">
            <w:pPr>
              <w:pStyle w:val="Dates"/>
              <w:spacing w:before="0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9A2D71" w14:textId="32B10DFC" w:rsidR="00EB29B2" w:rsidRPr="00D233C5" w:rsidRDefault="00EB29B2" w:rsidP="00D509A4">
            <w:pPr>
              <w:pStyle w:val="Dates"/>
              <w:spacing w:before="0"/>
              <w:rPr>
                <w:noProof/>
              </w:rPr>
            </w:pPr>
          </w:p>
        </w:tc>
      </w:tr>
      <w:tr w:rsidR="00EB29B2" w:rsidRPr="00D233C5" w14:paraId="60E2C715" w14:textId="77777777" w:rsidTr="003273E5">
        <w:trPr>
          <w:trHeight w:hRule="exact" w:val="16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D5D6FDB" w14:textId="77777777" w:rsidR="00EB29B2" w:rsidRPr="00D233C5" w:rsidRDefault="00EB29B2" w:rsidP="00E65B91">
            <w:pPr>
              <w:jc w:val="center"/>
            </w:pPr>
          </w:p>
        </w:tc>
        <w:tc>
          <w:tcPr>
            <w:tcW w:w="692" w:type="pct"/>
            <w:tcBorders>
              <w:top w:val="nil"/>
            </w:tcBorders>
            <w:shd w:val="clear" w:color="auto" w:fill="F7F7F7" w:themeFill="background2"/>
          </w:tcPr>
          <w:p w14:paraId="04992271" w14:textId="4AC417DE" w:rsidR="00033A27" w:rsidRPr="00D233C5" w:rsidRDefault="00033A27" w:rsidP="00487528">
            <w:pPr>
              <w:jc w:val="center"/>
            </w:pPr>
          </w:p>
        </w:tc>
        <w:tc>
          <w:tcPr>
            <w:tcW w:w="738" w:type="pct"/>
            <w:tcBorders>
              <w:top w:val="nil"/>
            </w:tcBorders>
            <w:shd w:val="clear" w:color="auto" w:fill="F7F7F7" w:themeFill="background2"/>
          </w:tcPr>
          <w:p w14:paraId="01CB0286" w14:textId="02E6FDAD" w:rsidR="0091612E" w:rsidRPr="00D233C5" w:rsidRDefault="0091612E" w:rsidP="00487528">
            <w:pPr>
              <w:jc w:val="center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42C8E5E" w14:textId="469DA156" w:rsidR="00EB29B2" w:rsidRPr="00D233C5" w:rsidRDefault="00EB29B2" w:rsidP="00487528">
            <w:pPr>
              <w:jc w:val="center"/>
              <w:rPr>
                <w:rFonts w:cs="Arial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5E9521" w14:textId="77777777" w:rsidR="00EB29B2" w:rsidRPr="00D233C5" w:rsidRDefault="00EB29B2" w:rsidP="00E65B91">
            <w:pPr>
              <w:jc w:val="center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8BC975" w14:textId="77777777" w:rsidR="00EB29B2" w:rsidRPr="00D233C5" w:rsidRDefault="00EB29B2" w:rsidP="00E65B91">
            <w:pPr>
              <w:jc w:val="center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4BC8FBA" w14:textId="77777777" w:rsidR="00EB29B2" w:rsidRPr="00D233C5" w:rsidRDefault="00EB29B2" w:rsidP="00E65B91">
            <w:pPr>
              <w:jc w:val="center"/>
            </w:pPr>
          </w:p>
        </w:tc>
      </w:tr>
    </w:tbl>
    <w:p w14:paraId="3A772D24" w14:textId="090B8F87" w:rsidR="00EA45A0" w:rsidRDefault="00EA45A0"/>
    <w:tbl>
      <w:tblPr>
        <w:tblStyle w:val="PlainTable4"/>
        <w:tblpPr w:leftFromText="180" w:rightFromText="180" w:vertAnchor="text" w:tblpY="1"/>
        <w:tblOverlap w:val="never"/>
        <w:tblW w:w="4193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274"/>
        <w:gridCol w:w="6164"/>
      </w:tblGrid>
      <w:tr w:rsidR="00EA45A0" w14:paraId="519DB237" w14:textId="77777777" w:rsidTr="00E95CF6">
        <w:trPr>
          <w:trHeight w:hRule="exact" w:val="641"/>
        </w:trPr>
        <w:tc>
          <w:tcPr>
            <w:tcW w:w="6091" w:type="dxa"/>
            <w:tcMar>
              <w:left w:w="0" w:type="dxa"/>
            </w:tcMar>
          </w:tcPr>
          <w:p w14:paraId="1FF115EA" w14:textId="04E8C6A8" w:rsidR="00EA45A0" w:rsidRPr="003A7389" w:rsidRDefault="00EA45A0" w:rsidP="00E95CF6">
            <w:pPr>
              <w:pStyle w:val="Heading1"/>
              <w:spacing w:before="0"/>
              <w:outlineLvl w:val="0"/>
              <w:rPr>
                <w:sz w:val="36"/>
                <w:szCs w:val="36"/>
              </w:rPr>
            </w:pPr>
            <w:r w:rsidRPr="005E409B">
              <w:rPr>
                <w:noProof/>
                <w:color w:val="871A86" w:themeColor="accent6" w:themeShade="BF"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56588EE" wp14:editId="48E317E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302757</wp:posOffset>
                      </wp:positionV>
                      <wp:extent cx="9429750" cy="6623436"/>
                      <wp:effectExtent l="0" t="0" r="19050" b="254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0" cy="66234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DFFA2" w14:textId="17CEA8F0" w:rsidR="00E95CF6" w:rsidRPr="00DC57D5" w:rsidRDefault="00E95CF6" w:rsidP="00B639E2">
                                  <w:pPr>
                                    <w:spacing w:line="276" w:lineRule="auto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EVENT NAME</w:t>
                                  </w: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LOCATION</w:t>
                                  </w: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712C40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  <w:t>CONTACT</w:t>
                                  </w:r>
                                </w:p>
                                <w:p w14:paraId="62E68F43" w14:textId="6E33CCF6" w:rsidR="00E95CF6" w:rsidRPr="00DC57D5" w:rsidRDefault="00712C40" w:rsidP="00B639E2">
                                  <w:pPr>
                                    <w:spacing w:line="276" w:lineRule="auto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95CF6"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72C79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95CF6"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BCB</w:t>
                                  </w:r>
                                  <w:r w:rsidR="00372C79"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S Medicare Presentation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(10am)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95CF6"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12C40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Bastrop Public Library</w:t>
                                  </w:r>
                                  <w:r w:rsidR="00E95CF6"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12C40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1100 Church St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Bastrop, TX </w:t>
                                  </w:r>
                                  <w:r w:rsidRPr="00712C40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78602</w:t>
                                  </w:r>
                                  <w:r w:rsidR="00E95CF6" w:rsidRPr="00DC57D5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95CF6"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12C40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(512) 321-5441</w:t>
                                  </w:r>
                                </w:p>
                                <w:p w14:paraId="69D229F9" w14:textId="77777777" w:rsidR="0092306F" w:rsidRDefault="00DA6438" w:rsidP="0092306F">
                                  <w:pPr>
                                    <w:spacing w:line="276" w:lineRule="auto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BCB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S Medicare Presentation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2pm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Elgin</w:t>
                                  </w:r>
                                  <w:r w:rsidRPr="00712C40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Public Library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A6438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404 North Main Street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Elgin, TX </w:t>
                                  </w:r>
                                  <w:r w:rsidRPr="00DA6438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78621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A6438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(512) 281-5678</w:t>
                                  </w:r>
                                  <w:r w:rsidRPr="00DC57D5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668267DB" w14:textId="7C441D06" w:rsidR="0092306F" w:rsidRPr="00DC57D5" w:rsidRDefault="0092306F" w:rsidP="0092306F">
                                  <w:pPr>
                                    <w:spacing w:line="276" w:lineRule="auto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BCB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S Medicare Presentation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(10am)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San Marcos</w:t>
                                  </w:r>
                                  <w:r w:rsidRPr="00712C40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Public Library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2306F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625 East Hopkins St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San Marcos, TX </w:t>
                                  </w:r>
                                  <w:r w:rsidRPr="0092306F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78666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2306F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(512) 393-8200</w:t>
                                  </w:r>
                                  <w:r w:rsidRPr="00DC57D5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4A08D439" w14:textId="019AC074" w:rsidR="00F87C57" w:rsidRDefault="0092306F" w:rsidP="0092306F">
                                  <w:pPr>
                                    <w:spacing w:line="276" w:lineRule="auto"/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BCB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S Medicare Presentation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(2pm)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87C57" w:rsidRPr="00F87C57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Wimberley Village</w:t>
                                  </w:r>
                                  <w:r w:rsidR="00F87C57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12C40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Library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87C57" w:rsidRPr="00F87C57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400 </w:t>
                                  </w:r>
                                  <w:proofErr w:type="spellStart"/>
                                  <w:r w:rsidR="00F87C57" w:rsidRPr="00F87C57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Fm</w:t>
                                  </w:r>
                                  <w:proofErr w:type="spellEnd"/>
                                  <w:r w:rsidR="00F87C57" w:rsidRPr="00F87C57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2325</w:t>
                                  </w:r>
                                  <w:r w:rsidR="00F87C57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Wimberley,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TX </w:t>
                                  </w:r>
                                  <w:r w:rsidR="00F87C57" w:rsidRPr="00F87C57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78676</w:t>
                                  </w:r>
                                  <w:r w:rsidR="00F87C57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F87C57" w:rsidRPr="00F87C57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(512) 847-2188</w:t>
                                  </w:r>
                                </w:p>
                                <w:p w14:paraId="5FFD38F9" w14:textId="4559C8B4" w:rsidR="0077117F" w:rsidRPr="00DC57D5" w:rsidRDefault="0077117F" w:rsidP="0077117F">
                                  <w:pPr>
                                    <w:spacing w:line="276" w:lineRule="auto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80ED2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UHC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Medicare Presentation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(10am)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  <w:t>Franklin County</w:t>
                                  </w:r>
                                  <w:r w:rsidRPr="00712C40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Library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7117F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100 East Main St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Mt Vernon, TX 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  <w:t>(</w:t>
                                  </w:r>
                                  <w:r w:rsidRPr="0077117F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903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77117F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537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77117F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4916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729BD9BE" w14:textId="56899228" w:rsidR="0077117F" w:rsidRDefault="0077117F" w:rsidP="0077117F">
                                  <w:pPr>
                                    <w:spacing w:line="276" w:lineRule="auto"/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80ED2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UHC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Medicare Presentation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(2pm)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31B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Longview Public Library</w:t>
                                  </w:r>
                                  <w:r w:rsidR="00231B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31BEA" w:rsidRPr="00231B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222 W Cotton St</w:t>
                                  </w:r>
                                  <w:r w:rsidR="00231B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Longview, TX 75601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31B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  <w:t>(</w:t>
                                  </w:r>
                                  <w:r w:rsidR="00231BEA" w:rsidRPr="00231B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903</w:t>
                                  </w:r>
                                  <w:r w:rsidR="00231B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="00231BEA" w:rsidRPr="00231B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237</w:t>
                                  </w:r>
                                  <w:r w:rsidR="00231B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231BEA" w:rsidRPr="00231B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1350</w:t>
                                  </w:r>
                                </w:p>
                                <w:p w14:paraId="4F5A5BE5" w14:textId="4EFB07BF" w:rsidR="00F80ED2" w:rsidRPr="00DC57D5" w:rsidRDefault="00F80ED2" w:rsidP="00F80ED2">
                                  <w:pPr>
                                    <w:spacing w:line="276" w:lineRule="auto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BCB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S Medicare Presentation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(10am)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A361BC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Buda</w:t>
                                  </w:r>
                                  <w:r w:rsidRPr="00712C40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Public Library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A361BC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A361BC" w:rsidRPr="00A361BC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303 Main St</w:t>
                                  </w:r>
                                  <w:r w:rsidR="00A361BC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Buda 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TX </w:t>
                                  </w:r>
                                  <w:r w:rsidRPr="0092306F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786</w:t>
                                  </w:r>
                                  <w:r w:rsidR="00A361BC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B58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B58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B58EA" w:rsidRPr="004B58EA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(512) 295-5899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8843130" w14:textId="6B3895F7" w:rsidR="00F80ED2" w:rsidRDefault="00F80ED2" w:rsidP="00F80ED2">
                                  <w:pPr>
                                    <w:spacing w:line="276" w:lineRule="auto"/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BCB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S Medicare Presentation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(2pm)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04465" w:rsidRPr="0090446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Dripping Springs Library</w:t>
                                  </w:r>
                                  <w:r w:rsidR="0090446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04465" w:rsidRPr="0090446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501 Sportsplex</w:t>
                                  </w:r>
                                  <w:r w:rsidR="0090446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04465" w:rsidRPr="0090446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Dripping Springs</w:t>
                                  </w:r>
                                  <w:r w:rsidR="0090446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TX </w:t>
                                  </w:r>
                                  <w:r w:rsidRPr="00F87C57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786</w:t>
                                  </w:r>
                                  <w:r w:rsidR="0090446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04465" w:rsidRPr="0090446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(512) 858-7825</w:t>
                                  </w:r>
                                  <w:bookmarkStart w:id="0" w:name="_GoBack"/>
                                  <w:bookmarkEnd w:id="0"/>
                                </w:p>
                                <w:p w14:paraId="6CA67357" w14:textId="7A10549D" w:rsidR="00F80ED2" w:rsidRPr="00DC57D5" w:rsidRDefault="00F80ED2" w:rsidP="00F80ED2">
                                  <w:pPr>
                                    <w:spacing w:line="276" w:lineRule="auto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CHRISTUS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Medicare Presentation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m)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80ED2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Sammy Brown </w:t>
                                  </w:r>
                                  <w:r w:rsidRPr="00712C40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Library</w:t>
                                  </w:r>
                                  <w:r w:rsidRPr="00DC57D5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80ED2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522 W College St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Carthage, TX 75633</w:t>
                                  </w:r>
                                  <w:r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6F7EF4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6F7EF4" w:rsidRPr="006F7EF4">
                                    <w:rPr>
                                      <w:rFonts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(903) 693-6741</w:t>
                                  </w:r>
                                </w:p>
                                <w:p w14:paraId="4F5209BC" w14:textId="77777777" w:rsidR="00F80ED2" w:rsidRDefault="00F80ED2" w:rsidP="00F80ED2"/>
                                <w:p w14:paraId="26798BB3" w14:textId="0E7DA1B1" w:rsidR="00E95CF6" w:rsidRDefault="00E95CF6" w:rsidP="00F80E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588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3.85pt;width:742.5pt;height:52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">
                      <v:textbox>
                        <w:txbxContent>
                          <w:p w14:paraId="2F9DFFA2" w14:textId="17CEA8F0" w:rsidR="00E95CF6" w:rsidRPr="00DC57D5" w:rsidRDefault="00E95CF6" w:rsidP="00B639E2">
                            <w:pPr>
                              <w:spacing w:line="276" w:lineRule="auto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EVENT NAME</w:t>
                            </w: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LOCATION</w:t>
                            </w: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712C40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ADDRESS</w:t>
                            </w: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DC57D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CONTACT</w:t>
                            </w:r>
                          </w:p>
                          <w:p w14:paraId="62E68F43" w14:textId="6E33CCF6" w:rsidR="00E95CF6" w:rsidRPr="00DC57D5" w:rsidRDefault="00712C40" w:rsidP="00B639E2">
                            <w:pPr>
                              <w:spacing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="00E95CF6"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/</w:t>
                            </w:r>
                            <w:r w:rsidR="00372C79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0</w:t>
                            </w:r>
                            <w:r w:rsidR="00E95CF6"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BCB</w:t>
                            </w:r>
                            <w:r w:rsidR="00372C79"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S Medicare Presentation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(10am)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E95CF6"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712C40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Bastrop Public Library</w:t>
                            </w:r>
                            <w:r w:rsidR="00E95CF6"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712C40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1100 Church St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Bastrop, TX </w:t>
                            </w:r>
                            <w:r w:rsidRPr="00712C40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78602</w:t>
                            </w:r>
                            <w:r w:rsidR="00E95CF6" w:rsidRPr="00DC57D5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95CF6"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712C40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(512) 321-5441</w:t>
                            </w:r>
                          </w:p>
                          <w:p w14:paraId="69D229F9" w14:textId="77777777" w:rsidR="0092306F" w:rsidRDefault="00DA6438" w:rsidP="0092306F">
                            <w:pPr>
                              <w:spacing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BCB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S Medicare Presentation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2pm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Elgin</w:t>
                            </w:r>
                            <w:r w:rsidRPr="00712C40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Public Library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DA643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404 North Main Street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Elgin, TX </w:t>
                            </w:r>
                            <w:r w:rsidRPr="00DA643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78621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DA6438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(512) 281-5678</w:t>
                            </w:r>
                            <w:r w:rsidRPr="00DC57D5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8267DB" w14:textId="7C441D06" w:rsidR="0092306F" w:rsidRPr="00DC57D5" w:rsidRDefault="0092306F" w:rsidP="0092306F">
                            <w:pPr>
                              <w:spacing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BCB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S Medicare Presentation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(10am)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San Marcos</w:t>
                            </w:r>
                            <w:r w:rsidRPr="00712C40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Public Library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92306F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625 East Hopkins St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San Marcos, TX </w:t>
                            </w:r>
                            <w:r w:rsidRPr="0092306F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78666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92306F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(512) 393-8200</w:t>
                            </w:r>
                            <w:r w:rsidRPr="00DC57D5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08D439" w14:textId="019AC074" w:rsidR="00F87C57" w:rsidRDefault="0092306F" w:rsidP="0092306F">
                            <w:pPr>
                              <w:spacing w:line="276" w:lineRule="auto"/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7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BCB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S Medicare Presentation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(2pm)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F87C57" w:rsidRPr="00F87C57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Wimberley Village</w:t>
                            </w:r>
                            <w:r w:rsidR="00F87C57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2C40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Library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F87C57" w:rsidRPr="00F87C57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400 </w:t>
                            </w:r>
                            <w:proofErr w:type="spellStart"/>
                            <w:r w:rsidR="00F87C57" w:rsidRPr="00F87C57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Fm</w:t>
                            </w:r>
                            <w:proofErr w:type="spellEnd"/>
                            <w:r w:rsidR="00F87C57" w:rsidRPr="00F87C57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2325</w:t>
                            </w:r>
                            <w:r w:rsidR="00F87C57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Wimberley,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TX </w:t>
                            </w:r>
                            <w:r w:rsidR="00F87C57" w:rsidRPr="00F87C57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78676</w:t>
                            </w:r>
                            <w:r w:rsidR="00F87C57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F87C57" w:rsidRPr="00F87C57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(512) 847-2188</w:t>
                            </w:r>
                          </w:p>
                          <w:p w14:paraId="5FFD38F9" w14:textId="4559C8B4" w:rsidR="0077117F" w:rsidRPr="00DC57D5" w:rsidRDefault="0077117F" w:rsidP="0077117F">
                            <w:pPr>
                              <w:spacing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F80ED2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UHC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Medicare Presentation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(10am)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Franklin County</w:t>
                            </w:r>
                            <w:r w:rsidRPr="00712C40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Library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77117F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100 East Main St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Mt Vernon, TX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r w:rsidRPr="0077117F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903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7117F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537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77117F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4916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9BD9BE" w14:textId="56899228" w:rsidR="0077117F" w:rsidRDefault="0077117F" w:rsidP="0077117F">
                            <w:pPr>
                              <w:spacing w:line="276" w:lineRule="auto"/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F80ED2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UHC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Medicare Presentation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(2pm)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231B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Longview Public Library</w:t>
                            </w:r>
                            <w:r w:rsidR="00231B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231BEA" w:rsidRPr="00231B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222 W Cotton St</w:t>
                            </w:r>
                            <w:r w:rsidR="00231B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Longview, TX 75601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231B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r w:rsidR="00231BEA" w:rsidRPr="00231B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903</w:t>
                            </w:r>
                            <w:r w:rsidR="00231B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231BEA" w:rsidRPr="00231B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237</w:t>
                            </w:r>
                            <w:r w:rsidR="00231B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="00231BEA" w:rsidRPr="00231B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1350</w:t>
                            </w:r>
                          </w:p>
                          <w:p w14:paraId="4F5A5BE5" w14:textId="4EFB07BF" w:rsidR="00F80ED2" w:rsidRPr="00DC57D5" w:rsidRDefault="00F80ED2" w:rsidP="00F80ED2">
                            <w:pPr>
                              <w:spacing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BCB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S Medicare Presentation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(10am)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A361BC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Buda</w:t>
                            </w:r>
                            <w:r w:rsidRPr="00712C40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Public Library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A361BC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A361BC" w:rsidRPr="00A361BC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303 Main St</w:t>
                            </w:r>
                            <w:r w:rsidR="00A361BC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Buda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TX </w:t>
                            </w:r>
                            <w:r w:rsidRPr="0092306F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786</w:t>
                            </w:r>
                            <w:r w:rsidR="00A361BC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4B58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4B58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4B58EA" w:rsidRPr="004B58EA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(512) 295-5899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8843130" w14:textId="6B3895F7" w:rsidR="00F80ED2" w:rsidRDefault="00F80ED2" w:rsidP="00F80ED2">
                            <w:pPr>
                              <w:spacing w:line="276" w:lineRule="auto"/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BCB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S Medicare Presentation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(2pm)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04465" w:rsidRPr="0090446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Dripping Springs Library</w:t>
                            </w:r>
                            <w:r w:rsidR="0090446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04465" w:rsidRPr="0090446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501 Sportsplex</w:t>
                            </w:r>
                            <w:r w:rsidR="0090446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4465" w:rsidRPr="0090446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Dripping Springs</w:t>
                            </w:r>
                            <w:r w:rsidR="0090446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TX </w:t>
                            </w:r>
                            <w:r w:rsidRPr="00F87C57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786</w:t>
                            </w:r>
                            <w:r w:rsidR="0090446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904465" w:rsidRPr="0090446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(512) 858-7825</w:t>
                            </w:r>
                            <w:bookmarkStart w:id="1" w:name="_GoBack"/>
                            <w:bookmarkEnd w:id="1"/>
                          </w:p>
                          <w:p w14:paraId="6CA67357" w14:textId="7A10549D" w:rsidR="00F80ED2" w:rsidRPr="00DC57D5" w:rsidRDefault="00F80ED2" w:rsidP="00F80ED2">
                            <w:pPr>
                              <w:spacing w:line="276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CHRISTUS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Medicare Presentation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m)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F80ED2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Sammy Brown </w:t>
                            </w:r>
                            <w:r w:rsidRPr="00712C40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Library</w:t>
                            </w:r>
                            <w:r w:rsidRPr="00DC57D5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F80ED2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522 W College St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 xml:space="preserve"> Carthage, TX 75633</w:t>
                            </w:r>
                            <w: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F7EF4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F7EF4" w:rsidRPr="006F7EF4"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  <w:t>(903) 693-6741</w:t>
                            </w:r>
                          </w:p>
                          <w:p w14:paraId="4F5209BC" w14:textId="77777777" w:rsidR="00F80ED2" w:rsidRDefault="00F80ED2" w:rsidP="00F80ED2"/>
                          <w:p w14:paraId="26798BB3" w14:textId="0E7DA1B1" w:rsidR="00E95CF6" w:rsidRDefault="00E95CF6" w:rsidP="00F80ED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A7389">
              <w:rPr>
                <w:sz w:val="36"/>
                <w:szCs w:val="36"/>
              </w:rPr>
              <w:t>Events</w:t>
            </w:r>
            <w:r w:rsidRPr="003A7389">
              <w:rPr>
                <w:rFonts w:ascii="Arial" w:hAnsi="Arial" w:cs="Arial"/>
                <w:color w:val="auto"/>
                <w:sz w:val="36"/>
                <w:szCs w:val="36"/>
              </w:rPr>
              <w:tab/>
            </w:r>
          </w:p>
        </w:tc>
        <w:tc>
          <w:tcPr>
            <w:tcW w:w="5984" w:type="dxa"/>
          </w:tcPr>
          <w:p w14:paraId="7EE27B36" w14:textId="5AEB0341" w:rsidR="00EA45A0" w:rsidRPr="005C0E4E" w:rsidRDefault="00EA45A0" w:rsidP="00E95CF6">
            <w:pPr>
              <w:spacing w:before="0"/>
              <w:rPr>
                <w:rFonts w:ascii="Arial Narrow" w:hAnsi="Arial Narrow"/>
                <w:sz w:val="16"/>
              </w:rPr>
            </w:pPr>
          </w:p>
        </w:tc>
      </w:tr>
    </w:tbl>
    <w:p w14:paraId="29CABB87" w14:textId="397D2D67" w:rsidR="00EA45A0" w:rsidRDefault="00EA45A0" w:rsidP="00EA45A0">
      <w:r>
        <w:br w:type="textWrapping" w:clear="all"/>
      </w:r>
    </w:p>
    <w:p w14:paraId="6188F1D3" w14:textId="33AB3D21" w:rsidR="00EA45A0" w:rsidRDefault="00EA45A0" w:rsidP="00EA45A0"/>
    <w:p w14:paraId="5DB205F0" w14:textId="77777777" w:rsidR="00EA45A0" w:rsidRDefault="00EA45A0" w:rsidP="00EA45A0"/>
    <w:p w14:paraId="119AC3AC" w14:textId="77777777" w:rsidR="00EA45A0" w:rsidRDefault="00EA45A0" w:rsidP="00EA45A0"/>
    <w:p w14:paraId="79515E25" w14:textId="77777777" w:rsidR="00EA45A0" w:rsidRDefault="00EA45A0" w:rsidP="00EA45A0"/>
    <w:p w14:paraId="4195A847" w14:textId="77777777" w:rsidR="00EA45A0" w:rsidRDefault="00EA45A0" w:rsidP="00EA45A0"/>
    <w:p w14:paraId="1B8DF288" w14:textId="77777777" w:rsidR="00EA45A0" w:rsidRDefault="00EA45A0"/>
    <w:p w14:paraId="0AC9EC1F" w14:textId="7F7412A3" w:rsidR="00EA45A0" w:rsidRDefault="00EA45A0"/>
    <w:p w14:paraId="22FBEBF5" w14:textId="01D18222" w:rsidR="00EA45A0" w:rsidRDefault="00EA45A0"/>
    <w:p w14:paraId="1B19455C" w14:textId="5A08990A" w:rsidR="00EA45A0" w:rsidRDefault="00EA45A0"/>
    <w:p w14:paraId="4BED4301" w14:textId="6A107C7E" w:rsidR="00EA45A0" w:rsidRDefault="00EA45A0"/>
    <w:p w14:paraId="1F71CFE1" w14:textId="6C40A541" w:rsidR="00EA45A0" w:rsidRDefault="00EA45A0"/>
    <w:p w14:paraId="0710A980" w14:textId="1AB40A0A" w:rsidR="00EA45A0" w:rsidRDefault="00EA45A0"/>
    <w:p w14:paraId="2065BDBD" w14:textId="6DE3EBEC" w:rsidR="00EA45A0" w:rsidRDefault="00EA45A0"/>
    <w:p w14:paraId="6231BF9A" w14:textId="2415A83D" w:rsidR="00EA45A0" w:rsidRDefault="00EA45A0"/>
    <w:sectPr w:rsidR="00EA45A0" w:rsidSect="000F4C30">
      <w:pgSz w:w="15840" w:h="12240" w:orient="landscape" w:code="1"/>
      <w:pgMar w:top="288" w:right="720" w:bottom="288" w:left="28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45D5" w14:textId="77777777" w:rsidR="00422F50" w:rsidRDefault="00422F50">
      <w:pPr>
        <w:spacing w:before="0" w:after="0"/>
      </w:pPr>
      <w:r>
        <w:separator/>
      </w:r>
    </w:p>
  </w:endnote>
  <w:endnote w:type="continuationSeparator" w:id="0">
    <w:p w14:paraId="3900DB04" w14:textId="77777777" w:rsidR="00422F50" w:rsidRDefault="00422F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B3C9" w14:textId="77777777" w:rsidR="00422F50" w:rsidRDefault="00422F50">
      <w:pPr>
        <w:spacing w:before="0" w:after="0"/>
      </w:pPr>
      <w:r>
        <w:separator/>
      </w:r>
    </w:p>
  </w:footnote>
  <w:footnote w:type="continuationSeparator" w:id="0">
    <w:p w14:paraId="22B38FD4" w14:textId="77777777" w:rsidR="00422F50" w:rsidRDefault="00422F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18"/>
    <w:docVar w:name="MonthStart" w:val="5/1/2018"/>
  </w:docVars>
  <w:rsids>
    <w:rsidRoot w:val="00FF1015"/>
    <w:rsid w:val="000108AC"/>
    <w:rsid w:val="00012A3B"/>
    <w:rsid w:val="000172EC"/>
    <w:rsid w:val="00033A27"/>
    <w:rsid w:val="000504D4"/>
    <w:rsid w:val="000527ED"/>
    <w:rsid w:val="00061535"/>
    <w:rsid w:val="0008551B"/>
    <w:rsid w:val="000B5A7E"/>
    <w:rsid w:val="000C43A6"/>
    <w:rsid w:val="000C67A1"/>
    <w:rsid w:val="000D2D65"/>
    <w:rsid w:val="000F3AAD"/>
    <w:rsid w:val="000F4C30"/>
    <w:rsid w:val="001021FE"/>
    <w:rsid w:val="001300A6"/>
    <w:rsid w:val="00143D9A"/>
    <w:rsid w:val="00155A11"/>
    <w:rsid w:val="001648A1"/>
    <w:rsid w:val="00180FF2"/>
    <w:rsid w:val="00182DBE"/>
    <w:rsid w:val="00184561"/>
    <w:rsid w:val="00186FDB"/>
    <w:rsid w:val="001F1FD9"/>
    <w:rsid w:val="001F38D7"/>
    <w:rsid w:val="001F7072"/>
    <w:rsid w:val="00231BEA"/>
    <w:rsid w:val="00252079"/>
    <w:rsid w:val="002528DA"/>
    <w:rsid w:val="00261FDD"/>
    <w:rsid w:val="00274CF2"/>
    <w:rsid w:val="002B2F2C"/>
    <w:rsid w:val="002C1BCB"/>
    <w:rsid w:val="002D1C39"/>
    <w:rsid w:val="002E26DC"/>
    <w:rsid w:val="003273E5"/>
    <w:rsid w:val="003473A3"/>
    <w:rsid w:val="00362C56"/>
    <w:rsid w:val="00363248"/>
    <w:rsid w:val="00372C79"/>
    <w:rsid w:val="003829E8"/>
    <w:rsid w:val="003A33EF"/>
    <w:rsid w:val="003A7389"/>
    <w:rsid w:val="003B6478"/>
    <w:rsid w:val="003B6D6F"/>
    <w:rsid w:val="003F26F9"/>
    <w:rsid w:val="00416812"/>
    <w:rsid w:val="00422BC6"/>
    <w:rsid w:val="00422F50"/>
    <w:rsid w:val="00483B31"/>
    <w:rsid w:val="004845C5"/>
    <w:rsid w:val="0048712A"/>
    <w:rsid w:val="00487528"/>
    <w:rsid w:val="004A3C7C"/>
    <w:rsid w:val="004B1328"/>
    <w:rsid w:val="004B58EA"/>
    <w:rsid w:val="004C3AD7"/>
    <w:rsid w:val="004C5D67"/>
    <w:rsid w:val="004D3623"/>
    <w:rsid w:val="004D589B"/>
    <w:rsid w:val="004E1311"/>
    <w:rsid w:val="005061C2"/>
    <w:rsid w:val="005127E4"/>
    <w:rsid w:val="00527CA6"/>
    <w:rsid w:val="005510DD"/>
    <w:rsid w:val="00586E29"/>
    <w:rsid w:val="005B0009"/>
    <w:rsid w:val="005B6D36"/>
    <w:rsid w:val="005C0E4E"/>
    <w:rsid w:val="005C48D9"/>
    <w:rsid w:val="005D575C"/>
    <w:rsid w:val="005E409B"/>
    <w:rsid w:val="0060638D"/>
    <w:rsid w:val="00616007"/>
    <w:rsid w:val="00630933"/>
    <w:rsid w:val="00632A81"/>
    <w:rsid w:val="006364F7"/>
    <w:rsid w:val="00641492"/>
    <w:rsid w:val="00665720"/>
    <w:rsid w:val="006725E2"/>
    <w:rsid w:val="0068377B"/>
    <w:rsid w:val="0068510F"/>
    <w:rsid w:val="006D1FBB"/>
    <w:rsid w:val="006E74D5"/>
    <w:rsid w:val="006F147F"/>
    <w:rsid w:val="006F7EF4"/>
    <w:rsid w:val="00712551"/>
    <w:rsid w:val="00712C40"/>
    <w:rsid w:val="00752209"/>
    <w:rsid w:val="00752B57"/>
    <w:rsid w:val="007706FC"/>
    <w:rsid w:val="0077117F"/>
    <w:rsid w:val="007902EF"/>
    <w:rsid w:val="007A68C0"/>
    <w:rsid w:val="007C3358"/>
    <w:rsid w:val="007E123B"/>
    <w:rsid w:val="007E128B"/>
    <w:rsid w:val="007F0CB0"/>
    <w:rsid w:val="007F21EB"/>
    <w:rsid w:val="008310F9"/>
    <w:rsid w:val="008365EA"/>
    <w:rsid w:val="008773FE"/>
    <w:rsid w:val="00900C0D"/>
    <w:rsid w:val="00904465"/>
    <w:rsid w:val="0091612E"/>
    <w:rsid w:val="0092306F"/>
    <w:rsid w:val="00927846"/>
    <w:rsid w:val="00950BA4"/>
    <w:rsid w:val="009702C3"/>
    <w:rsid w:val="00990B36"/>
    <w:rsid w:val="00992AB3"/>
    <w:rsid w:val="00993003"/>
    <w:rsid w:val="009B04D3"/>
    <w:rsid w:val="00A012C8"/>
    <w:rsid w:val="00A361BC"/>
    <w:rsid w:val="00AC2992"/>
    <w:rsid w:val="00AD76BD"/>
    <w:rsid w:val="00AF3C94"/>
    <w:rsid w:val="00B04723"/>
    <w:rsid w:val="00B052EF"/>
    <w:rsid w:val="00B14B60"/>
    <w:rsid w:val="00B154E6"/>
    <w:rsid w:val="00B17F21"/>
    <w:rsid w:val="00B17FE9"/>
    <w:rsid w:val="00B22C3F"/>
    <w:rsid w:val="00B23573"/>
    <w:rsid w:val="00B251DB"/>
    <w:rsid w:val="00B257D1"/>
    <w:rsid w:val="00B50BFA"/>
    <w:rsid w:val="00B639E2"/>
    <w:rsid w:val="00B70C3B"/>
    <w:rsid w:val="00B92724"/>
    <w:rsid w:val="00BB73B1"/>
    <w:rsid w:val="00BC48CC"/>
    <w:rsid w:val="00BC741C"/>
    <w:rsid w:val="00BF1142"/>
    <w:rsid w:val="00C37447"/>
    <w:rsid w:val="00C70F5D"/>
    <w:rsid w:val="00C9348E"/>
    <w:rsid w:val="00CA68D3"/>
    <w:rsid w:val="00CF5D86"/>
    <w:rsid w:val="00D233C5"/>
    <w:rsid w:val="00D509A4"/>
    <w:rsid w:val="00D73C83"/>
    <w:rsid w:val="00DA6438"/>
    <w:rsid w:val="00DB72EF"/>
    <w:rsid w:val="00DC57D5"/>
    <w:rsid w:val="00DF2183"/>
    <w:rsid w:val="00E41945"/>
    <w:rsid w:val="00E65B91"/>
    <w:rsid w:val="00E723C0"/>
    <w:rsid w:val="00E95CF6"/>
    <w:rsid w:val="00EA3333"/>
    <w:rsid w:val="00EA45A0"/>
    <w:rsid w:val="00EB29B2"/>
    <w:rsid w:val="00EB52F1"/>
    <w:rsid w:val="00EC428B"/>
    <w:rsid w:val="00EF52C7"/>
    <w:rsid w:val="00F0121B"/>
    <w:rsid w:val="00F10819"/>
    <w:rsid w:val="00F166EF"/>
    <w:rsid w:val="00F1771A"/>
    <w:rsid w:val="00F17B20"/>
    <w:rsid w:val="00F3458C"/>
    <w:rsid w:val="00F35EE3"/>
    <w:rsid w:val="00F40888"/>
    <w:rsid w:val="00F53F51"/>
    <w:rsid w:val="00F64761"/>
    <w:rsid w:val="00F80ED2"/>
    <w:rsid w:val="00F816AF"/>
    <w:rsid w:val="00F87C57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EEEB2"/>
  <w15:docId w15:val="{877E621C-BF33-4673-8A9E-3DC38480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8712A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12A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893D33DF694201A65F2469AD47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9F62-2B7C-4A50-94F7-EE2FA9CCB436}"/>
      </w:docPartPr>
      <w:docPartBody>
        <w:p w:rsidR="00473257" w:rsidRDefault="00473257">
          <w:pPr>
            <w:pStyle w:val="2A893D33DF694201A65F2469AD474C3F"/>
          </w:pPr>
          <w:r>
            <w:t>Monday</w:t>
          </w:r>
        </w:p>
      </w:docPartBody>
    </w:docPart>
    <w:docPart>
      <w:docPartPr>
        <w:name w:val="4E82CE6BF36F417392DE9AD08291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8493-41A5-40BA-B732-D79D0E1C01FF}"/>
      </w:docPartPr>
      <w:docPartBody>
        <w:p w:rsidR="00473257" w:rsidRDefault="00473257">
          <w:pPr>
            <w:pStyle w:val="4E82CE6BF36F417392DE9AD08291437C"/>
          </w:pPr>
          <w:r>
            <w:t>Tuesday</w:t>
          </w:r>
        </w:p>
      </w:docPartBody>
    </w:docPart>
    <w:docPart>
      <w:docPartPr>
        <w:name w:val="D15CF5FA065E4185AC22BE9FAB5D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5D97-87F9-433E-B9FC-45949DC0F24F}"/>
      </w:docPartPr>
      <w:docPartBody>
        <w:p w:rsidR="00473257" w:rsidRDefault="00473257">
          <w:pPr>
            <w:pStyle w:val="D15CF5FA065E4185AC22BE9FAB5D2E0C"/>
          </w:pPr>
          <w:r>
            <w:t>Wednesday</w:t>
          </w:r>
        </w:p>
      </w:docPartBody>
    </w:docPart>
    <w:docPart>
      <w:docPartPr>
        <w:name w:val="91990FB097114FE0A94025ED17E3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08E8-741E-4888-B1BA-4B1501AA573C}"/>
      </w:docPartPr>
      <w:docPartBody>
        <w:p w:rsidR="00473257" w:rsidRDefault="00473257">
          <w:pPr>
            <w:pStyle w:val="91990FB097114FE0A94025ED17E3A2FE"/>
          </w:pPr>
          <w:r>
            <w:t>Thursday</w:t>
          </w:r>
        </w:p>
      </w:docPartBody>
    </w:docPart>
    <w:docPart>
      <w:docPartPr>
        <w:name w:val="904373255389489DB33414848C3F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9B62-A3B8-48D7-9B9D-0F9BDBDF9563}"/>
      </w:docPartPr>
      <w:docPartBody>
        <w:p w:rsidR="00473257" w:rsidRDefault="00473257">
          <w:pPr>
            <w:pStyle w:val="904373255389489DB33414848C3F3B3D"/>
          </w:pPr>
          <w:r>
            <w:t>Friday</w:t>
          </w:r>
        </w:p>
      </w:docPartBody>
    </w:docPart>
    <w:docPart>
      <w:docPartPr>
        <w:name w:val="D0158F8F3D9140F993D3490BD244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7AD4E-0F0B-442F-8DF7-991236888C8C}"/>
      </w:docPartPr>
      <w:docPartBody>
        <w:p w:rsidR="00473257" w:rsidRDefault="00473257">
          <w:pPr>
            <w:pStyle w:val="D0158F8F3D9140F993D3490BD2447C7A"/>
          </w:pPr>
          <w:r>
            <w:t>Saturday</w:t>
          </w:r>
        </w:p>
      </w:docPartBody>
    </w:docPart>
    <w:docPart>
      <w:docPartPr>
        <w:name w:val="6E535ADE3D30438A927A0366907F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9B458-AEF6-4FB4-8916-2818A3C5438A}"/>
      </w:docPartPr>
      <w:docPartBody>
        <w:p w:rsidR="00473257" w:rsidRDefault="00473257">
          <w:pPr>
            <w:pStyle w:val="6E535ADE3D30438A927A0366907F61FC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57"/>
    <w:rsid w:val="00301759"/>
    <w:rsid w:val="00473257"/>
    <w:rsid w:val="00522021"/>
    <w:rsid w:val="00D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893D33DF694201A65F2469AD474C3F">
    <w:name w:val="2A893D33DF694201A65F2469AD474C3F"/>
  </w:style>
  <w:style w:type="paragraph" w:customStyle="1" w:styleId="4E82CE6BF36F417392DE9AD08291437C">
    <w:name w:val="4E82CE6BF36F417392DE9AD08291437C"/>
  </w:style>
  <w:style w:type="paragraph" w:customStyle="1" w:styleId="D15CF5FA065E4185AC22BE9FAB5D2E0C">
    <w:name w:val="D15CF5FA065E4185AC22BE9FAB5D2E0C"/>
  </w:style>
  <w:style w:type="paragraph" w:customStyle="1" w:styleId="91990FB097114FE0A94025ED17E3A2FE">
    <w:name w:val="91990FB097114FE0A94025ED17E3A2FE"/>
  </w:style>
  <w:style w:type="paragraph" w:customStyle="1" w:styleId="904373255389489DB33414848C3F3B3D">
    <w:name w:val="904373255389489DB33414848C3F3B3D"/>
  </w:style>
  <w:style w:type="paragraph" w:customStyle="1" w:styleId="D0158F8F3D9140F993D3490BD2447C7A">
    <w:name w:val="D0158F8F3D9140F993D3490BD2447C7A"/>
  </w:style>
  <w:style w:type="paragraph" w:customStyle="1" w:styleId="6E535ADE3D30438A927A0366907F61FC">
    <w:name w:val="6E535ADE3D30438A927A0366907F61FC"/>
  </w:style>
  <w:style w:type="paragraph" w:customStyle="1" w:styleId="4DDB4A4FD6684FD690F14773E702E94C">
    <w:name w:val="4DDB4A4FD6684FD690F14773E702E94C"/>
  </w:style>
  <w:style w:type="paragraph" w:customStyle="1" w:styleId="A7E886576839455BA4CD2C48D0C1611F">
    <w:name w:val="A7E886576839455BA4CD2C48D0C1611F"/>
  </w:style>
  <w:style w:type="paragraph" w:customStyle="1" w:styleId="EE7C0F23E4AF435687A56A40A3866E91">
    <w:name w:val="EE7C0F23E4AF435687A56A40A3866E91"/>
  </w:style>
  <w:style w:type="paragraph" w:customStyle="1" w:styleId="25A4F153C1A64341B7CDA77D7BB183E1">
    <w:name w:val="25A4F153C1A64341B7CDA77D7BB183E1"/>
  </w:style>
  <w:style w:type="paragraph" w:customStyle="1" w:styleId="DD2E911D3E2A4B35AF824BB46B9A3E7F">
    <w:name w:val="DD2E911D3E2A4B35AF824BB46B9A3E7F"/>
  </w:style>
  <w:style w:type="paragraph" w:customStyle="1" w:styleId="E4170F7109FB445E84DC18EFF4CFE0F6">
    <w:name w:val="E4170F7109FB445E84DC18EFF4CFE0F6"/>
  </w:style>
  <w:style w:type="paragraph" w:customStyle="1" w:styleId="20D3EBF40CD3429FB0C46AC351D57DA7">
    <w:name w:val="20D3EBF40CD3429FB0C46AC351D57DA7"/>
  </w:style>
  <w:style w:type="character" w:styleId="PlaceholderText">
    <w:name w:val="Placeholder Text"/>
    <w:basedOn w:val="DefaultParagraphFont"/>
    <w:uiPriority w:val="99"/>
    <w:semiHidden/>
    <w:rsid w:val="00522021"/>
    <w:rPr>
      <w:color w:val="808080"/>
    </w:rPr>
  </w:style>
  <w:style w:type="paragraph" w:customStyle="1" w:styleId="2371A0C09E534F65899A32E41B976FFD">
    <w:name w:val="2371A0C09E534F65899A32E41B976FFD"/>
    <w:rsid w:val="00D3199E"/>
  </w:style>
  <w:style w:type="paragraph" w:customStyle="1" w:styleId="09365D363CBE48A7B6AFB54DCDB05A15">
    <w:name w:val="09365D363CBE48A7B6AFB54DCDB05A15"/>
    <w:rsid w:val="00D3199E"/>
  </w:style>
  <w:style w:type="paragraph" w:customStyle="1" w:styleId="D30D2A9D67A1402A872371295C6F45A8">
    <w:name w:val="D30D2A9D67A1402A872371295C6F45A8"/>
    <w:rsid w:val="00D3199E"/>
  </w:style>
  <w:style w:type="paragraph" w:customStyle="1" w:styleId="77A73D1417514CCCA42C27A7CFE5EB0F">
    <w:name w:val="77A73D1417514CCCA42C27A7CFE5EB0F"/>
    <w:rsid w:val="00D3199E"/>
  </w:style>
  <w:style w:type="paragraph" w:customStyle="1" w:styleId="981F01A3DDB34F0788A93F108B149A46">
    <w:name w:val="981F01A3DDB34F0788A93F108B149A46"/>
    <w:rsid w:val="00D3199E"/>
  </w:style>
  <w:style w:type="paragraph" w:customStyle="1" w:styleId="A95C251171DE4C97821D3247BC68FFC3">
    <w:name w:val="A95C251171DE4C97821D3247BC68FFC3"/>
    <w:rsid w:val="00D3199E"/>
  </w:style>
  <w:style w:type="paragraph" w:customStyle="1" w:styleId="40CE0ADA7BFD4A4EAF5DC86178BBDCFB">
    <w:name w:val="40CE0ADA7BFD4A4EAF5DC86178BBDCFB"/>
    <w:rsid w:val="00D3199E"/>
  </w:style>
  <w:style w:type="paragraph" w:customStyle="1" w:styleId="5AA892C0AFDB4191A3D47D3C782AD987">
    <w:name w:val="5AA892C0AFDB4191A3D47D3C782AD987"/>
    <w:rsid w:val="00D3199E"/>
  </w:style>
  <w:style w:type="paragraph" w:customStyle="1" w:styleId="64C9799229694DFA906B98A35F4AC320">
    <w:name w:val="64C9799229694DFA906B98A35F4AC320"/>
    <w:rsid w:val="00D3199E"/>
  </w:style>
  <w:style w:type="paragraph" w:customStyle="1" w:styleId="C308C0D6317F4E24A95EF9D0BB471A63">
    <w:name w:val="C308C0D6317F4E24A95EF9D0BB471A63"/>
    <w:rsid w:val="00D3199E"/>
  </w:style>
  <w:style w:type="paragraph" w:customStyle="1" w:styleId="952F502B1DAD4472ADCE570E1271B10E">
    <w:name w:val="952F502B1DAD4472ADCE570E1271B10E"/>
    <w:rsid w:val="00D3199E"/>
  </w:style>
  <w:style w:type="paragraph" w:customStyle="1" w:styleId="A8C7C20178AD495198CF2F76F0766099">
    <w:name w:val="A8C7C20178AD495198CF2F76F0766099"/>
    <w:rsid w:val="00D3199E"/>
  </w:style>
  <w:style w:type="paragraph" w:customStyle="1" w:styleId="746EC3FD21C34DC4AD9E7F921653777A">
    <w:name w:val="746EC3FD21C34DC4AD9E7F921653777A"/>
    <w:rsid w:val="00D3199E"/>
  </w:style>
  <w:style w:type="paragraph" w:customStyle="1" w:styleId="617DC48492BE4CFDB8B65BF805CF93D0">
    <w:name w:val="617DC48492BE4CFDB8B65BF805CF93D0"/>
    <w:rsid w:val="00D31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1740-416E-4D1F-A2FC-E76D607C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15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Cole</dc:creator>
  <cp:keywords/>
  <dc:description/>
  <cp:lastModifiedBy>Kajal Malik</cp:lastModifiedBy>
  <cp:revision>31</cp:revision>
  <cp:lastPrinted>2018-05-21T18:04:00Z</cp:lastPrinted>
  <dcterms:created xsi:type="dcterms:W3CDTF">2019-04-05T01:47:00Z</dcterms:created>
  <dcterms:modified xsi:type="dcterms:W3CDTF">2019-04-05T02:02:00Z</dcterms:modified>
  <cp:category/>
</cp:coreProperties>
</file>